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01FF" w14:textId="77777777" w:rsidR="00A46004" w:rsidRPr="007B2526" w:rsidRDefault="00A46004" w:rsidP="00A46004">
      <w:pPr>
        <w:spacing w:line="360" w:lineRule="exact"/>
        <w:jc w:val="center"/>
        <w:rPr>
          <w:b/>
          <w:caps/>
          <w:szCs w:val="28"/>
        </w:rPr>
      </w:pPr>
      <w:r w:rsidRPr="007B2526">
        <w:rPr>
          <w:b/>
          <w:caps/>
          <w:szCs w:val="28"/>
        </w:rPr>
        <w:t xml:space="preserve">Объявление </w:t>
      </w:r>
    </w:p>
    <w:p w14:paraId="4CD35256" w14:textId="29651B69" w:rsidR="00A46004" w:rsidRPr="007621A9" w:rsidRDefault="00A46004" w:rsidP="00A46004">
      <w:pPr>
        <w:spacing w:before="200" w:line="240" w:lineRule="exact"/>
        <w:jc w:val="center"/>
        <w:rPr>
          <w:b/>
          <w:szCs w:val="28"/>
        </w:rPr>
      </w:pPr>
      <w:bookmarkStart w:id="0" w:name="_GoBack"/>
      <w:r w:rsidRPr="007621A9">
        <w:rPr>
          <w:b/>
          <w:szCs w:val="28"/>
        </w:rPr>
        <w:t xml:space="preserve">о проведении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AD196E" w:rsidRPr="00AD196E">
        <w:rPr>
          <w:b/>
          <w:szCs w:val="28"/>
        </w:rPr>
        <w:t>к Новому году</w:t>
      </w:r>
    </w:p>
    <w:bookmarkEnd w:id="0"/>
    <w:p w14:paraId="620A97D3" w14:textId="77777777" w:rsidR="00A46004" w:rsidRPr="007621A9" w:rsidRDefault="00A46004" w:rsidP="00A46004">
      <w:pPr>
        <w:spacing w:line="360" w:lineRule="exact"/>
        <w:ind w:firstLine="709"/>
        <w:jc w:val="right"/>
        <w:rPr>
          <w:szCs w:val="28"/>
        </w:rPr>
      </w:pPr>
    </w:p>
    <w:p w14:paraId="4B6F756F" w14:textId="589664A6" w:rsidR="00A46004" w:rsidRPr="007621A9" w:rsidRDefault="00A46004" w:rsidP="00A46004">
      <w:pPr>
        <w:spacing w:line="360" w:lineRule="exact"/>
        <w:ind w:firstLine="709"/>
        <w:jc w:val="right"/>
        <w:rPr>
          <w:szCs w:val="28"/>
        </w:rPr>
      </w:pPr>
      <w:r w:rsidRPr="007621A9">
        <w:rPr>
          <w:szCs w:val="28"/>
        </w:rPr>
        <w:t xml:space="preserve">от </w:t>
      </w:r>
      <w:r w:rsidR="006E4A60">
        <w:rPr>
          <w:szCs w:val="28"/>
        </w:rPr>
        <w:t>30.11</w:t>
      </w:r>
      <w:r w:rsidR="0087498D">
        <w:rPr>
          <w:szCs w:val="28"/>
        </w:rPr>
        <w:t>.2023</w:t>
      </w:r>
    </w:p>
    <w:p w14:paraId="0DF8FFDD" w14:textId="77777777" w:rsidR="00A46004" w:rsidRPr="007621A9" w:rsidRDefault="00A46004" w:rsidP="00A46004">
      <w:pPr>
        <w:spacing w:line="360" w:lineRule="exact"/>
        <w:ind w:firstLine="709"/>
        <w:jc w:val="right"/>
        <w:rPr>
          <w:szCs w:val="28"/>
        </w:rPr>
      </w:pPr>
    </w:p>
    <w:p w14:paraId="247C8147" w14:textId="51877100" w:rsidR="00A46004" w:rsidRPr="007621A9" w:rsidRDefault="00A46004" w:rsidP="00D80B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Управление по развитию агропромышленного комплекса и предпринимательства админист</w:t>
      </w:r>
      <w:r w:rsidR="0087498D">
        <w:rPr>
          <w:rFonts w:ascii="Times New Roman" w:hAnsi="Times New Roman" w:cs="Times New Roman"/>
          <w:sz w:val="28"/>
          <w:szCs w:val="28"/>
        </w:rPr>
        <w:t>рации Пермского муниципального округа Пермского края</w:t>
      </w:r>
      <w:r w:rsidRPr="007621A9">
        <w:rPr>
          <w:rFonts w:ascii="Times New Roman" w:hAnsi="Times New Roman" w:cs="Times New Roman"/>
          <w:sz w:val="28"/>
          <w:szCs w:val="28"/>
        </w:rPr>
        <w:t xml:space="preserve"> (далее – Организатор</w:t>
      </w:r>
      <w:r w:rsidR="008645E4">
        <w:rPr>
          <w:rFonts w:ascii="Times New Roman" w:hAnsi="Times New Roman" w:cs="Times New Roman"/>
          <w:sz w:val="28"/>
          <w:szCs w:val="28"/>
        </w:rPr>
        <w:t xml:space="preserve"> 1</w:t>
      </w:r>
      <w:r w:rsidRPr="007621A9">
        <w:rPr>
          <w:rFonts w:ascii="Times New Roman" w:hAnsi="Times New Roman" w:cs="Times New Roman"/>
          <w:sz w:val="28"/>
          <w:szCs w:val="28"/>
        </w:rPr>
        <w:t xml:space="preserve">) уведомляет о проведении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6E4A60">
        <w:rPr>
          <w:rFonts w:ascii="Times New Roman" w:hAnsi="Times New Roman" w:cs="Times New Roman"/>
          <w:sz w:val="28"/>
          <w:szCs w:val="28"/>
        </w:rPr>
        <w:t>к Новому году</w:t>
      </w:r>
      <w:r w:rsidRPr="007621A9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14:paraId="577838EA" w14:textId="2887C56A" w:rsidR="00A46004" w:rsidRPr="00BC6A85" w:rsidRDefault="00A46004" w:rsidP="00D80B3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 xml:space="preserve">Конкурс проводится в 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6E4A60">
        <w:rPr>
          <w:szCs w:val="28"/>
        </w:rPr>
        <w:t>к Новому году</w:t>
      </w:r>
      <w:r w:rsidRPr="007621A9">
        <w:rPr>
          <w:szCs w:val="28"/>
        </w:rPr>
        <w:t xml:space="preserve">, утвержденным </w:t>
      </w:r>
      <w:r w:rsidR="0087498D" w:rsidRPr="007621A9">
        <w:rPr>
          <w:szCs w:val="28"/>
        </w:rPr>
        <w:t xml:space="preserve">постановлением администрации Пермского муниципального </w:t>
      </w:r>
      <w:r w:rsidR="0087498D">
        <w:rPr>
          <w:szCs w:val="28"/>
        </w:rPr>
        <w:t>округа Пермского края</w:t>
      </w:r>
      <w:r w:rsidR="0087498D" w:rsidRPr="007621A9">
        <w:rPr>
          <w:szCs w:val="28"/>
        </w:rPr>
        <w:t xml:space="preserve"> от </w:t>
      </w:r>
      <w:r w:rsidR="006E4A60" w:rsidRPr="00BC6A85">
        <w:rPr>
          <w:szCs w:val="28"/>
        </w:rPr>
        <w:t xml:space="preserve">30 ноября 2023 г. № СЭД-2023-299-01-01-05.С-947 </w:t>
      </w:r>
      <w:r w:rsidR="0087498D" w:rsidRPr="00BC6A85">
        <w:rPr>
          <w:szCs w:val="28"/>
        </w:rPr>
        <w:t xml:space="preserve"> (далее – Положение)</w:t>
      </w:r>
      <w:r w:rsidR="0087498D" w:rsidRPr="00BC6A85">
        <w:rPr>
          <w:rFonts w:eastAsia="Calibri"/>
          <w:szCs w:val="28"/>
        </w:rPr>
        <w:t>,</w:t>
      </w:r>
      <w:r w:rsidRPr="00BC6A85">
        <w:rPr>
          <w:szCs w:val="28"/>
        </w:rPr>
        <w:t xml:space="preserve"> размещенным на сайте Пермского муниципального округа </w:t>
      </w:r>
      <w:r w:rsidR="001D397D">
        <w:rPr>
          <w:szCs w:val="28"/>
        </w:rPr>
        <w:t xml:space="preserve">Пермского края </w:t>
      </w:r>
      <w:r w:rsidRPr="00BC6A85">
        <w:rPr>
          <w:color w:val="000000"/>
          <w:szCs w:val="28"/>
        </w:rPr>
        <w:t>в </w:t>
      </w:r>
      <w:r w:rsidR="001D397D">
        <w:rPr>
          <w:color w:val="000000"/>
          <w:szCs w:val="28"/>
        </w:rPr>
        <w:t xml:space="preserve"> </w:t>
      </w:r>
      <w:r w:rsidRPr="00BC6A85">
        <w:rPr>
          <w:color w:val="000000"/>
          <w:szCs w:val="28"/>
        </w:rPr>
        <w:t>информационно-телекоммуникационной сети Интернет</w:t>
      </w:r>
      <w:r w:rsidRPr="00BC6A85">
        <w:rPr>
          <w:szCs w:val="28"/>
        </w:rPr>
        <w:t xml:space="preserve"> по адресу:  </w:t>
      </w:r>
      <w:r w:rsidR="008645E4" w:rsidRPr="00BC6A85">
        <w:rPr>
          <w:szCs w:val="28"/>
        </w:rPr>
        <w:t>https://permraion.ru/folder-33712/</w:t>
      </w:r>
      <w:r w:rsidRPr="00BC6A85">
        <w:rPr>
          <w:szCs w:val="28"/>
        </w:rPr>
        <w:t>.</w:t>
      </w:r>
    </w:p>
    <w:p w14:paraId="3A2C44B9" w14:textId="0784923A" w:rsidR="00A46004" w:rsidRPr="00BC6A85" w:rsidRDefault="00A46004" w:rsidP="00D80B3F">
      <w:pPr>
        <w:spacing w:line="360" w:lineRule="exact"/>
        <w:ind w:firstLine="709"/>
        <w:jc w:val="both"/>
        <w:rPr>
          <w:szCs w:val="28"/>
        </w:rPr>
      </w:pPr>
      <w:r w:rsidRPr="00BC6A85">
        <w:rPr>
          <w:szCs w:val="28"/>
        </w:rPr>
        <w:t xml:space="preserve">Дата начала приема заявок и документов </w:t>
      </w:r>
      <w:r w:rsidR="0087498D" w:rsidRPr="00BC6A85">
        <w:rPr>
          <w:szCs w:val="28"/>
        </w:rPr>
        <w:t>–</w:t>
      </w:r>
      <w:r w:rsidRPr="00BC6A85">
        <w:rPr>
          <w:szCs w:val="28"/>
        </w:rPr>
        <w:t xml:space="preserve"> </w:t>
      </w:r>
      <w:r w:rsidR="008645E4" w:rsidRPr="00BC6A85">
        <w:rPr>
          <w:szCs w:val="28"/>
        </w:rPr>
        <w:t xml:space="preserve">04 декабря </w:t>
      </w:r>
      <w:r w:rsidR="0087498D" w:rsidRPr="00BC6A85">
        <w:rPr>
          <w:szCs w:val="28"/>
        </w:rPr>
        <w:t>2023</w:t>
      </w:r>
      <w:r w:rsidRPr="00BC6A85">
        <w:rPr>
          <w:szCs w:val="28"/>
        </w:rPr>
        <w:t xml:space="preserve"> г.</w:t>
      </w:r>
    </w:p>
    <w:p w14:paraId="4F552D45" w14:textId="53B53141" w:rsidR="00A46004" w:rsidRPr="00BC6A85" w:rsidRDefault="00A46004" w:rsidP="00D80B3F">
      <w:pPr>
        <w:spacing w:line="360" w:lineRule="exact"/>
        <w:ind w:firstLine="709"/>
        <w:jc w:val="both"/>
        <w:rPr>
          <w:szCs w:val="28"/>
        </w:rPr>
      </w:pPr>
      <w:r w:rsidRPr="00BC6A85">
        <w:rPr>
          <w:szCs w:val="28"/>
        </w:rPr>
        <w:t xml:space="preserve">Дата окончания приема заявок и документов </w:t>
      </w:r>
      <w:r w:rsidR="0087498D" w:rsidRPr="00BC6A85">
        <w:rPr>
          <w:szCs w:val="28"/>
        </w:rPr>
        <w:t>–</w:t>
      </w:r>
      <w:r w:rsidRPr="00BC6A85">
        <w:rPr>
          <w:szCs w:val="28"/>
        </w:rPr>
        <w:t xml:space="preserve"> </w:t>
      </w:r>
      <w:r w:rsidR="008645E4" w:rsidRPr="00BC6A85">
        <w:rPr>
          <w:szCs w:val="28"/>
        </w:rPr>
        <w:t xml:space="preserve">18 декабря </w:t>
      </w:r>
      <w:r w:rsidR="0087498D" w:rsidRPr="00BC6A85">
        <w:rPr>
          <w:szCs w:val="28"/>
        </w:rPr>
        <w:t>2023</w:t>
      </w:r>
      <w:r w:rsidRPr="00BC6A85">
        <w:rPr>
          <w:szCs w:val="28"/>
        </w:rPr>
        <w:t xml:space="preserve"> г.</w:t>
      </w:r>
    </w:p>
    <w:p w14:paraId="2492E6E9" w14:textId="77777777" w:rsidR="00A46004" w:rsidRPr="00BC6A85" w:rsidRDefault="00A46004" w:rsidP="00D80B3F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>Участниками Конкурса могут быть субъекты малого и среднего предпринимательства (далее – Участники Конкурса):</w:t>
      </w:r>
    </w:p>
    <w:p w14:paraId="17042E0B" w14:textId="4B796EB0" w:rsidR="008645E4" w:rsidRPr="00BC6A85" w:rsidRDefault="00BC6A85" w:rsidP="00D80B3F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5E4" w:rsidRPr="00BC6A85">
        <w:rPr>
          <w:rFonts w:ascii="Times New Roman" w:hAnsi="Times New Roman" w:cs="Times New Roman"/>
          <w:sz w:val="28"/>
          <w:szCs w:val="28"/>
        </w:rPr>
        <w:t xml:space="preserve"> осуществляющие свою предпринимательскую деятельность на территории </w:t>
      </w:r>
      <w:r w:rsidR="001D397D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8645E4" w:rsidRPr="00BC6A85">
        <w:rPr>
          <w:rFonts w:ascii="Times New Roman" w:hAnsi="Times New Roman" w:cs="Times New Roman"/>
          <w:sz w:val="28"/>
          <w:szCs w:val="28"/>
        </w:rPr>
        <w:t>округа</w:t>
      </w:r>
      <w:r w:rsidR="001D397D">
        <w:rPr>
          <w:rFonts w:ascii="Times New Roman" w:hAnsi="Times New Roman" w:cs="Times New Roman"/>
          <w:sz w:val="28"/>
          <w:szCs w:val="28"/>
        </w:rPr>
        <w:t xml:space="preserve"> Пермского края (далее – округ)</w:t>
      </w:r>
      <w:r w:rsidR="008645E4" w:rsidRPr="00BC6A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71D1D" w14:textId="31EFF101" w:rsidR="008645E4" w:rsidRPr="00BC6A85" w:rsidRDefault="00BC6A85" w:rsidP="00D80B3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5E4" w:rsidRPr="00BC6A85">
        <w:rPr>
          <w:szCs w:val="28"/>
        </w:rPr>
        <w:t xml:space="preserve"> 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8645E4" w:rsidRPr="00BC6A85">
          <w:rPr>
            <w:szCs w:val="28"/>
          </w:rPr>
          <w:t>2007 г</w:t>
        </w:r>
      </w:smartTag>
      <w:r w:rsidR="008645E4" w:rsidRPr="00BC6A85">
        <w:rPr>
          <w:szCs w:val="28"/>
        </w:rPr>
        <w:t>. № 209-ФЗ «О развитии малого и среднего предпринимательства в Российской Федерации».</w:t>
      </w:r>
    </w:p>
    <w:p w14:paraId="0CD48F18" w14:textId="1AE0653E" w:rsidR="008645E4" w:rsidRPr="00BC6A85" w:rsidRDefault="008645E4" w:rsidP="00D80B3F">
      <w:pPr>
        <w:pStyle w:val="ConsPlusNormal"/>
        <w:widowControl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>Участие в Конкурсе осуществляется при:</w:t>
      </w:r>
    </w:p>
    <w:p w14:paraId="51824FFA" w14:textId="2D98C448" w:rsidR="008645E4" w:rsidRPr="00BC6A85" w:rsidRDefault="008645E4" w:rsidP="00D80B3F">
      <w:pPr>
        <w:pStyle w:val="ConsPlusNormal"/>
        <w:widowControl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 xml:space="preserve">- представлении Участником Конкурса заявки и документов в соответствии с подпунктами 3.1.1–3.1.2 пункта 3.1 раздела </w:t>
      </w:r>
      <w:r w:rsidRPr="00BC6A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6A8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0F4315DF" w14:textId="77AC316E" w:rsidR="008645E4" w:rsidRPr="00BC6A85" w:rsidRDefault="008645E4" w:rsidP="00D80B3F">
      <w:pPr>
        <w:pStyle w:val="ConsPlusNormal"/>
        <w:widowControl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>- соответствии Участника Конкурса требованиям и условиям, предусмотренным пунктами 2.1, 2.3 раздела</w:t>
      </w:r>
      <w:r w:rsidR="00BC6A85">
        <w:rPr>
          <w:rFonts w:ascii="Times New Roman" w:hAnsi="Times New Roman" w:cs="Times New Roman"/>
          <w:sz w:val="28"/>
          <w:szCs w:val="28"/>
        </w:rPr>
        <w:t xml:space="preserve"> </w:t>
      </w:r>
      <w:r w:rsidR="00BC6A85" w:rsidRPr="00BC6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6A85" w:rsidRPr="00BC6A8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BC6A85">
        <w:rPr>
          <w:rFonts w:ascii="Times New Roman" w:hAnsi="Times New Roman" w:cs="Times New Roman"/>
          <w:sz w:val="28"/>
          <w:szCs w:val="28"/>
        </w:rPr>
        <w:t>.</w:t>
      </w:r>
    </w:p>
    <w:p w14:paraId="1BAABCA5" w14:textId="77777777" w:rsidR="008645E4" w:rsidRPr="00BC6A85" w:rsidRDefault="008645E4" w:rsidP="00D80B3F">
      <w:pPr>
        <w:pStyle w:val="ConsPlusNormal"/>
        <w:widowControl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>Допускается Участникам Конкурса заявлять на Конкурс оформление фасада нескольких зданий, строений, сооружений и прилегающих к ним территорий.</w:t>
      </w:r>
    </w:p>
    <w:p w14:paraId="0013B500" w14:textId="23F14B1E" w:rsidR="008645E4" w:rsidRPr="00BC6A85" w:rsidRDefault="008645E4" w:rsidP="00D80B3F">
      <w:pPr>
        <w:spacing w:line="360" w:lineRule="exact"/>
        <w:ind w:firstLine="709"/>
        <w:jc w:val="both"/>
        <w:rPr>
          <w:szCs w:val="28"/>
        </w:rPr>
      </w:pPr>
      <w:r w:rsidRPr="00BC6A85">
        <w:rPr>
          <w:szCs w:val="28"/>
        </w:rPr>
        <w:t>К участию в Конкурсе не допускаются субъекты малого и среднего предпринимательства:</w:t>
      </w:r>
    </w:p>
    <w:p w14:paraId="0F13772D" w14:textId="503A3A4E" w:rsidR="008645E4" w:rsidRPr="00BC6A85" w:rsidRDefault="00BC6A85" w:rsidP="00D80B3F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5E4" w:rsidRPr="00BC6A85">
        <w:rPr>
          <w:szCs w:val="28"/>
        </w:rPr>
        <w:t> находящиеся в стадии реорганизации, ликвидации, банкротства;</w:t>
      </w:r>
    </w:p>
    <w:p w14:paraId="78CFB956" w14:textId="57E0BD92" w:rsidR="008645E4" w:rsidRPr="00BC6A85" w:rsidRDefault="00BC6A85" w:rsidP="00D80B3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8645E4" w:rsidRPr="00BC6A85">
        <w:rPr>
          <w:szCs w:val="28"/>
        </w:rPr>
        <w:t> представившие документы на участие в Конкурсе позже установленного в Объявлении срока для их приема;</w:t>
      </w:r>
    </w:p>
    <w:p w14:paraId="54060462" w14:textId="0DFDAE0D" w:rsidR="008645E4" w:rsidRPr="00BC6A85" w:rsidRDefault="00BC6A85" w:rsidP="00D80B3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5E4" w:rsidRPr="00BC6A85">
        <w:rPr>
          <w:szCs w:val="28"/>
        </w:rPr>
        <w:t xml:space="preserve"> представившие заведомо недостоверные или неполные сведения;</w:t>
      </w:r>
    </w:p>
    <w:p w14:paraId="05E2F9D9" w14:textId="322773CA" w:rsidR="008645E4" w:rsidRPr="00BC6A85" w:rsidRDefault="00BC6A85" w:rsidP="00D80B3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5E4" w:rsidRPr="00BC6A85">
        <w:rPr>
          <w:szCs w:val="28"/>
        </w:rPr>
        <w:t> заявившие на конкурс оформление сооружения, функционирующего как нестационарный торговый объект, за исключением павильонов;</w:t>
      </w:r>
    </w:p>
    <w:p w14:paraId="6F97AFED" w14:textId="2BE9C506" w:rsidR="008645E4" w:rsidRPr="00BC6A85" w:rsidRDefault="00BC6A85" w:rsidP="00D80B3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5E4" w:rsidRPr="00BC6A85">
        <w:rPr>
          <w:szCs w:val="28"/>
        </w:rPr>
        <w:t xml:space="preserve"> заявившие на конкурс аналогичное оформление фасадов зданий, строений, сооружений субъектов малого и среднего предпринимательства и   прилегающих к ним территорий, ранее по результатам оценки которых субъекты малого и среднего предпринимательства уже признавались победителями Конкурса, проводившегося в предшествующие годы.  </w:t>
      </w:r>
    </w:p>
    <w:p w14:paraId="6BA7D4F5" w14:textId="5B706D26" w:rsidR="00A46004" w:rsidRPr="00BC6A85" w:rsidRDefault="00A46004" w:rsidP="00D80B3F">
      <w:pPr>
        <w:pStyle w:val="a5"/>
        <w:ind w:firstLine="709"/>
        <w:rPr>
          <w:szCs w:val="28"/>
        </w:rPr>
      </w:pPr>
      <w:r w:rsidRPr="00BC6A85">
        <w:rPr>
          <w:szCs w:val="28"/>
        </w:rPr>
        <w:t>Прием документов от Участников Конкурса осуществляется отделом развития предпринимательства и экономического анализа Организатора</w:t>
      </w:r>
      <w:r w:rsidR="008645E4" w:rsidRPr="00BC6A85">
        <w:rPr>
          <w:szCs w:val="28"/>
        </w:rPr>
        <w:t xml:space="preserve"> 1</w:t>
      </w:r>
      <w:r w:rsidRPr="00BC6A85">
        <w:rPr>
          <w:szCs w:val="28"/>
        </w:rPr>
        <w:t>:</w:t>
      </w:r>
    </w:p>
    <w:p w14:paraId="20A1B211" w14:textId="29859829" w:rsidR="00A46004" w:rsidRPr="00BC6A85" w:rsidRDefault="00A46004" w:rsidP="00D80B3F">
      <w:pPr>
        <w:pStyle w:val="a5"/>
        <w:ind w:firstLine="709"/>
        <w:rPr>
          <w:szCs w:val="28"/>
        </w:rPr>
      </w:pPr>
      <w:r w:rsidRPr="00BC6A85">
        <w:rPr>
          <w:szCs w:val="28"/>
        </w:rPr>
        <w:t>- нарочно по адресу: ул. 2-я Казанцевская, д. 7, офис 206, г. Пермь</w:t>
      </w:r>
      <w:r w:rsidR="001D397D">
        <w:rPr>
          <w:szCs w:val="28"/>
        </w:rPr>
        <w:t>, Пермский край,</w:t>
      </w:r>
      <w:r w:rsidRPr="00BC6A85">
        <w:rPr>
          <w:szCs w:val="28"/>
        </w:rPr>
        <w:t xml:space="preserve"> в рабочие дни с 9-00 часов до 16-00 часов, с перерывом с 12-00 часов до </w:t>
      </w:r>
      <w:r w:rsidRPr="00BC6A85">
        <w:rPr>
          <w:szCs w:val="28"/>
        </w:rPr>
        <w:br/>
        <w:t>12-48 часов;</w:t>
      </w:r>
    </w:p>
    <w:p w14:paraId="763901C7" w14:textId="2D5A2566" w:rsidR="00A46004" w:rsidRPr="00BC6A85" w:rsidRDefault="00A46004" w:rsidP="00D80B3F">
      <w:pPr>
        <w:pStyle w:val="a5"/>
        <w:ind w:firstLine="709"/>
        <w:rPr>
          <w:rStyle w:val="aa"/>
          <w:szCs w:val="28"/>
        </w:rPr>
      </w:pPr>
      <w:r w:rsidRPr="00BC6A85">
        <w:rPr>
          <w:szCs w:val="28"/>
        </w:rPr>
        <w:t xml:space="preserve">- либо на электронный адрес: </w:t>
      </w:r>
      <w:r w:rsidR="008645E4" w:rsidRPr="00BC6A85">
        <w:rPr>
          <w:szCs w:val="28"/>
          <w:lang w:val="en-US"/>
        </w:rPr>
        <w:t>torgot</w:t>
      </w:r>
      <w:r w:rsidR="008645E4" w:rsidRPr="00BC6A85">
        <w:rPr>
          <w:szCs w:val="28"/>
        </w:rPr>
        <w:t>@</w:t>
      </w:r>
      <w:r w:rsidR="008645E4" w:rsidRPr="00BC6A85">
        <w:rPr>
          <w:szCs w:val="28"/>
          <w:lang w:val="en-US"/>
        </w:rPr>
        <w:t>permsky</w:t>
      </w:r>
      <w:r w:rsidR="008645E4" w:rsidRPr="00BC6A85">
        <w:rPr>
          <w:szCs w:val="28"/>
        </w:rPr>
        <w:t>.</w:t>
      </w:r>
      <w:r w:rsidR="008645E4" w:rsidRPr="00BC6A85">
        <w:rPr>
          <w:szCs w:val="28"/>
          <w:lang w:val="en-US"/>
        </w:rPr>
        <w:t>permkrai</w:t>
      </w:r>
      <w:r w:rsidR="008645E4" w:rsidRPr="00BC6A85">
        <w:rPr>
          <w:szCs w:val="28"/>
        </w:rPr>
        <w:t>.</w:t>
      </w:r>
      <w:r w:rsidR="008645E4" w:rsidRPr="00BC6A85">
        <w:rPr>
          <w:szCs w:val="28"/>
          <w:lang w:val="en-US"/>
        </w:rPr>
        <w:t>ru</w:t>
      </w:r>
      <w:r w:rsidRPr="00BC6A85">
        <w:rPr>
          <w:rStyle w:val="aa"/>
          <w:szCs w:val="28"/>
          <w:u w:val="none"/>
        </w:rPr>
        <w:t>.</w:t>
      </w:r>
      <w:r w:rsidRPr="00BC6A85">
        <w:rPr>
          <w:rStyle w:val="aa"/>
          <w:szCs w:val="28"/>
        </w:rPr>
        <w:t xml:space="preserve">  </w:t>
      </w:r>
    </w:p>
    <w:p w14:paraId="040613B3" w14:textId="73B07D08" w:rsidR="00A46004" w:rsidRPr="00BC6A85" w:rsidRDefault="00A46004" w:rsidP="00D80B3F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представляют Организатору</w:t>
      </w:r>
      <w:r w:rsidR="008645E4" w:rsidRPr="00BC6A85">
        <w:rPr>
          <w:rFonts w:ascii="Times New Roman" w:hAnsi="Times New Roman" w:cs="Times New Roman"/>
          <w:sz w:val="28"/>
          <w:szCs w:val="28"/>
        </w:rPr>
        <w:t xml:space="preserve"> 1</w:t>
      </w:r>
      <w:r w:rsidRPr="00BC6A85">
        <w:rPr>
          <w:rFonts w:ascii="Times New Roman" w:hAnsi="Times New Roman" w:cs="Times New Roman"/>
          <w:sz w:val="28"/>
          <w:szCs w:val="28"/>
        </w:rPr>
        <w:t xml:space="preserve"> нарочно или направляют на адрес электронной почты Организатора</w:t>
      </w:r>
      <w:r w:rsidR="008645E4" w:rsidRPr="00BC6A85">
        <w:rPr>
          <w:rFonts w:ascii="Times New Roman" w:hAnsi="Times New Roman" w:cs="Times New Roman"/>
          <w:sz w:val="28"/>
          <w:szCs w:val="28"/>
        </w:rPr>
        <w:t xml:space="preserve"> 1</w:t>
      </w:r>
      <w:r w:rsidR="00DF75FF" w:rsidRPr="00BC6A85">
        <w:rPr>
          <w:rFonts w:ascii="Times New Roman" w:hAnsi="Times New Roman" w:cs="Times New Roman"/>
          <w:sz w:val="28"/>
          <w:szCs w:val="28"/>
        </w:rPr>
        <w:t xml:space="preserve">: </w:t>
      </w:r>
      <w:r w:rsidR="008645E4" w:rsidRPr="00BC6A85">
        <w:rPr>
          <w:rFonts w:ascii="Times New Roman" w:hAnsi="Times New Roman" w:cs="Times New Roman"/>
          <w:sz w:val="28"/>
          <w:szCs w:val="28"/>
          <w:lang w:val="en-US"/>
        </w:rPr>
        <w:t>torgot</w:t>
      </w:r>
      <w:r w:rsidR="008645E4" w:rsidRPr="00BC6A85">
        <w:rPr>
          <w:rFonts w:ascii="Times New Roman" w:hAnsi="Times New Roman" w:cs="Times New Roman"/>
          <w:sz w:val="28"/>
          <w:szCs w:val="28"/>
        </w:rPr>
        <w:t>@</w:t>
      </w:r>
      <w:r w:rsidR="008645E4" w:rsidRPr="00BC6A85">
        <w:rPr>
          <w:rFonts w:ascii="Times New Roman" w:hAnsi="Times New Roman" w:cs="Times New Roman"/>
          <w:sz w:val="28"/>
          <w:szCs w:val="28"/>
          <w:lang w:val="en-US"/>
        </w:rPr>
        <w:t>permsky</w:t>
      </w:r>
      <w:r w:rsidR="008645E4" w:rsidRPr="00BC6A85">
        <w:rPr>
          <w:rFonts w:ascii="Times New Roman" w:hAnsi="Times New Roman" w:cs="Times New Roman"/>
          <w:sz w:val="28"/>
          <w:szCs w:val="28"/>
        </w:rPr>
        <w:t>.</w:t>
      </w:r>
      <w:r w:rsidR="008645E4" w:rsidRPr="00BC6A85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8645E4" w:rsidRPr="00BC6A85">
        <w:rPr>
          <w:rFonts w:ascii="Times New Roman" w:hAnsi="Times New Roman" w:cs="Times New Roman"/>
          <w:sz w:val="28"/>
          <w:szCs w:val="28"/>
        </w:rPr>
        <w:t>.</w:t>
      </w:r>
      <w:r w:rsidR="008645E4" w:rsidRPr="00BC6A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75FF" w:rsidRPr="00BC6A85">
        <w:rPr>
          <w:rFonts w:ascii="Times New Roman" w:hAnsi="Times New Roman" w:cs="Times New Roman"/>
          <w:sz w:val="28"/>
          <w:szCs w:val="28"/>
        </w:rPr>
        <w:t xml:space="preserve"> </w:t>
      </w:r>
      <w:r w:rsidRPr="00BC6A8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33F96DAA" w14:textId="42382F27" w:rsidR="008645E4" w:rsidRPr="00484B3E" w:rsidRDefault="008645E4" w:rsidP="00D80B3F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85">
        <w:rPr>
          <w:rFonts w:ascii="Times New Roman" w:hAnsi="Times New Roman" w:cs="Times New Roman"/>
          <w:sz w:val="28"/>
          <w:szCs w:val="28"/>
        </w:rPr>
        <w:t>3.1.1. заявку на участие в конкурсе на лучшее оформление фасадов зданий, строений, сооружений субъектов малого и среднего</w:t>
      </w:r>
      <w:r w:rsidRPr="00484B3E">
        <w:rPr>
          <w:rFonts w:ascii="Times New Roman" w:hAnsi="Times New Roman" w:cs="Times New Roman"/>
          <w:sz w:val="28"/>
          <w:szCs w:val="28"/>
        </w:rPr>
        <w:t xml:space="preserve"> предпринимательства и прилегающих к ним территорий </w:t>
      </w:r>
      <w:r>
        <w:rPr>
          <w:rFonts w:ascii="Times New Roman" w:hAnsi="Times New Roman" w:cs="Times New Roman"/>
          <w:sz w:val="28"/>
          <w:szCs w:val="28"/>
        </w:rPr>
        <w:t xml:space="preserve">к Новому году </w:t>
      </w:r>
      <w:r w:rsidRPr="00484B3E">
        <w:rPr>
          <w:rFonts w:ascii="Times New Roman" w:hAnsi="Times New Roman" w:cs="Times New Roman"/>
          <w:sz w:val="28"/>
          <w:szCs w:val="28"/>
        </w:rPr>
        <w:t>согласно приложению 1 к Положению (далее – заявка) или ее скан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484B3E">
        <w:rPr>
          <w:rFonts w:ascii="Times New Roman" w:hAnsi="Times New Roman" w:cs="Times New Roman"/>
          <w:sz w:val="28"/>
          <w:szCs w:val="28"/>
        </w:rPr>
        <w:t>копию (при направлении документов на адрес электронной почты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84B3E">
        <w:rPr>
          <w:rFonts w:ascii="Times New Roman" w:hAnsi="Times New Roman" w:cs="Times New Roman"/>
          <w:sz w:val="28"/>
          <w:szCs w:val="28"/>
        </w:rPr>
        <w:t>);</w:t>
      </w:r>
    </w:p>
    <w:p w14:paraId="02F0D586" w14:textId="0075B8F3" w:rsidR="008645E4" w:rsidRPr="00484B3E" w:rsidRDefault="008645E4" w:rsidP="00D80B3F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4B3E">
        <w:rPr>
          <w:rFonts w:ascii="Times New Roman" w:hAnsi="Times New Roman"/>
          <w:sz w:val="28"/>
          <w:szCs w:val="28"/>
        </w:rPr>
        <w:t>.1.2. электронные файлы фотоматериалов фасада</w:t>
      </w:r>
      <w:r>
        <w:rPr>
          <w:rFonts w:ascii="Times New Roman" w:hAnsi="Times New Roman"/>
          <w:sz w:val="28"/>
          <w:szCs w:val="28"/>
        </w:rPr>
        <w:t>,</w:t>
      </w:r>
      <w:r w:rsidRPr="00484B3E">
        <w:rPr>
          <w:rFonts w:ascii="Times New Roman" w:hAnsi="Times New Roman"/>
          <w:sz w:val="28"/>
          <w:szCs w:val="28"/>
        </w:rPr>
        <w:t xml:space="preserve"> входной группы зданий, строений, сооружений</w:t>
      </w:r>
      <w:r w:rsidRPr="00484B3E">
        <w:rPr>
          <w:rFonts w:ascii="Times New Roman" w:eastAsia="Calibri" w:hAnsi="Times New Roman"/>
          <w:sz w:val="28"/>
          <w:szCs w:val="28"/>
          <w:lang w:eastAsia="en-US"/>
        </w:rPr>
        <w:t xml:space="preserve">, прилегающей к ним территории, </w:t>
      </w:r>
      <w:r w:rsidRPr="00484B3E">
        <w:rPr>
          <w:rFonts w:ascii="Times New Roman" w:hAnsi="Times New Roman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Pr="00484B3E">
        <w:rPr>
          <w:rFonts w:ascii="Times New Roman" w:hAnsi="Times New Roman"/>
          <w:sz w:val="28"/>
          <w:szCs w:val="28"/>
          <w:lang w:val="en-US"/>
        </w:rPr>
        <w:t>II</w:t>
      </w:r>
      <w:r w:rsidRPr="00484B3E">
        <w:rPr>
          <w:rFonts w:ascii="Times New Roman" w:hAnsi="Times New Roman"/>
          <w:sz w:val="28"/>
          <w:szCs w:val="28"/>
        </w:rPr>
        <w:t xml:space="preserve"> Положения, и имеющие географическую привязку к местности (далее соответственно – файлы фотоматериалов, фотоматериалы). </w:t>
      </w:r>
    </w:p>
    <w:p w14:paraId="6C3C2315" w14:textId="77777777" w:rsidR="008645E4" w:rsidRPr="00484B3E" w:rsidRDefault="008645E4" w:rsidP="00D80B3F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>Файлы фотоматериалов должны:</w:t>
      </w:r>
    </w:p>
    <w:p w14:paraId="5A1ADFAE" w14:textId="77777777" w:rsidR="008645E4" w:rsidRPr="00484B3E" w:rsidRDefault="008645E4" w:rsidP="00D80B3F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dpi; файл содержит одно фото или коллаж фотографий;</w:t>
      </w:r>
    </w:p>
    <w:p w14:paraId="5403FB23" w14:textId="77777777" w:rsidR="008645E4" w:rsidRPr="00484B3E" w:rsidRDefault="008645E4" w:rsidP="00D80B3F">
      <w:pPr>
        <w:spacing w:line="360" w:lineRule="exact"/>
        <w:jc w:val="both"/>
        <w:rPr>
          <w:szCs w:val="28"/>
          <w:lang w:eastAsia="en-US"/>
        </w:rPr>
      </w:pPr>
      <w:r w:rsidRPr="00484B3E">
        <w:rPr>
          <w:szCs w:val="28"/>
        </w:rPr>
        <w:tab/>
        <w:t>- быть   предоставлены   на   USB-</w:t>
      </w:r>
      <w:r w:rsidRPr="00484B3E">
        <w:rPr>
          <w:bCs/>
          <w:szCs w:val="28"/>
        </w:rPr>
        <w:t>флеш</w:t>
      </w:r>
      <w:r w:rsidRPr="00484B3E">
        <w:rPr>
          <w:szCs w:val="28"/>
        </w:rPr>
        <w:t>-накопителе</w:t>
      </w:r>
      <w:r w:rsidRPr="00484B3E">
        <w:rPr>
          <w:szCs w:val="28"/>
          <w:shd w:val="clear" w:color="auto" w:fill="FBFBFB"/>
        </w:rPr>
        <w:t>   и</w:t>
      </w:r>
      <w:r>
        <w:rPr>
          <w:szCs w:val="28"/>
          <w:shd w:val="clear" w:color="auto" w:fill="FBFBFB"/>
        </w:rPr>
        <w:t xml:space="preserve"> </w:t>
      </w:r>
      <w:r w:rsidRPr="00484B3E">
        <w:rPr>
          <w:szCs w:val="28"/>
          <w:shd w:val="clear" w:color="auto" w:fill="FBFBFB"/>
        </w:rPr>
        <w:t>(или) размещены</w:t>
      </w:r>
      <w:r w:rsidRPr="00484B3E">
        <w:rPr>
          <w:szCs w:val="28"/>
          <w:lang w:eastAsia="en-US"/>
        </w:rPr>
        <w:t xml:space="preserve"> в</w:t>
      </w:r>
      <w:r>
        <w:rPr>
          <w:szCs w:val="28"/>
          <w:lang w:eastAsia="en-US"/>
        </w:rPr>
        <w:t>    </w:t>
      </w:r>
      <w:r w:rsidRPr="00484B3E">
        <w:rPr>
          <w:szCs w:val="28"/>
          <w:lang w:eastAsia="en-US"/>
        </w:rPr>
        <w:t>облачном хранилище, с указанием ссылки на архив с ними</w:t>
      </w:r>
      <w:r>
        <w:rPr>
          <w:szCs w:val="28"/>
          <w:lang w:eastAsia="en-US"/>
        </w:rPr>
        <w:t>, и (или) направлены на электронный адрес Организатора 1.</w:t>
      </w:r>
    </w:p>
    <w:p w14:paraId="400B3F75" w14:textId="2DF6295E" w:rsidR="00BC6A85" w:rsidRPr="00484B3E" w:rsidRDefault="00BC6A85" w:rsidP="00D80B3F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несут самостоятельно расходы по сбору и заполнению документов,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4B3E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4B3E">
        <w:rPr>
          <w:rFonts w:ascii="Times New Roman" w:hAnsi="Times New Roman" w:cs="Times New Roman"/>
          <w:sz w:val="28"/>
          <w:szCs w:val="28"/>
        </w:rPr>
        <w:t>.1 раздела</w:t>
      </w:r>
      <w:r w:rsidRPr="00BC6A85">
        <w:rPr>
          <w:rFonts w:ascii="Times New Roman" w:hAnsi="Times New Roman" w:cs="Times New Roman"/>
          <w:sz w:val="28"/>
          <w:szCs w:val="28"/>
        </w:rPr>
        <w:t xml:space="preserve"> </w:t>
      </w:r>
      <w:r w:rsidRPr="00BC6A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6A8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484B3E">
        <w:rPr>
          <w:rFonts w:ascii="Times New Roman" w:hAnsi="Times New Roman" w:cs="Times New Roman"/>
          <w:sz w:val="28"/>
          <w:szCs w:val="28"/>
        </w:rPr>
        <w:t>, независимо от результата Конкурса.</w:t>
      </w:r>
    </w:p>
    <w:p w14:paraId="642D43FB" w14:textId="777E8E13" w:rsidR="008645E4" w:rsidRPr="00484B3E" w:rsidRDefault="008645E4" w:rsidP="00D80B3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84B3E">
        <w:rPr>
          <w:szCs w:val="28"/>
        </w:rPr>
        <w:lastRenderedPageBreak/>
        <w:t>Ответственность за достоверность сведений, подлинность представленных документов возлагается на субъекты малого и среднего предпринимательства.</w:t>
      </w:r>
    </w:p>
    <w:p w14:paraId="3795DEE2" w14:textId="061C68DF" w:rsidR="008645E4" w:rsidRPr="00484B3E" w:rsidRDefault="008645E4" w:rsidP="00D80B3F">
      <w:pPr>
        <w:spacing w:line="360" w:lineRule="exact"/>
        <w:ind w:right="-22" w:firstLine="709"/>
        <w:jc w:val="both"/>
        <w:rPr>
          <w:szCs w:val="28"/>
        </w:rPr>
      </w:pPr>
      <w:r w:rsidRPr="00484B3E">
        <w:rPr>
          <w:szCs w:val="28"/>
        </w:rPr>
        <w:t xml:space="preserve">Все документы, указанные в пункте </w:t>
      </w:r>
      <w:r>
        <w:rPr>
          <w:szCs w:val="28"/>
        </w:rPr>
        <w:t>3</w:t>
      </w:r>
      <w:r w:rsidRPr="00484B3E">
        <w:rPr>
          <w:szCs w:val="28"/>
        </w:rPr>
        <w:t xml:space="preserve">.1 </w:t>
      </w:r>
      <w:r w:rsidR="00BC6A85" w:rsidRPr="00BC6A85">
        <w:rPr>
          <w:szCs w:val="28"/>
        </w:rPr>
        <w:t xml:space="preserve">раздела </w:t>
      </w:r>
      <w:r w:rsidR="00BC6A85" w:rsidRPr="00BC6A85">
        <w:rPr>
          <w:szCs w:val="28"/>
          <w:lang w:val="en-US"/>
        </w:rPr>
        <w:t>III</w:t>
      </w:r>
      <w:r w:rsidR="00BC6A85" w:rsidRPr="00BC6A85">
        <w:rPr>
          <w:szCs w:val="28"/>
        </w:rPr>
        <w:t xml:space="preserve"> Положения</w:t>
      </w:r>
      <w:r w:rsidRPr="00484B3E">
        <w:rPr>
          <w:szCs w:val="28"/>
        </w:rPr>
        <w:t>,</w:t>
      </w:r>
      <w:r w:rsidRPr="00484B3E">
        <w:rPr>
          <w:snapToGrid w:val="0"/>
          <w:szCs w:val="28"/>
        </w:rPr>
        <w:t xml:space="preserve"> </w:t>
      </w:r>
      <w:r w:rsidRPr="00484B3E">
        <w:rPr>
          <w:szCs w:val="28"/>
        </w:rPr>
        <w:t>подписываются или заверяются руководителем субъекта малого предпринимательства или уполномоченным им представителем.</w:t>
      </w:r>
    </w:p>
    <w:p w14:paraId="0B9450C2" w14:textId="77777777" w:rsidR="008645E4" w:rsidRPr="00484B3E" w:rsidRDefault="008645E4" w:rsidP="00D80B3F">
      <w:pPr>
        <w:spacing w:line="360" w:lineRule="exact"/>
        <w:ind w:right="-22" w:firstLine="709"/>
        <w:jc w:val="both"/>
        <w:rPr>
          <w:snapToGrid w:val="0"/>
          <w:szCs w:val="28"/>
        </w:rPr>
      </w:pPr>
      <w:r w:rsidRPr="00484B3E">
        <w:rPr>
          <w:snapToGrid w:val="0"/>
          <w:szCs w:val="28"/>
        </w:rPr>
        <w:t>Все листы документов при подаче их нарочно к Организатору</w:t>
      </w:r>
      <w:r>
        <w:rPr>
          <w:snapToGrid w:val="0"/>
          <w:szCs w:val="28"/>
        </w:rPr>
        <w:t xml:space="preserve"> 1</w:t>
      </w:r>
      <w:r w:rsidRPr="00484B3E">
        <w:rPr>
          <w:snapToGrid w:val="0"/>
          <w:szCs w:val="28"/>
        </w:rPr>
        <w:t xml:space="preserve"> на</w:t>
      </w:r>
      <w:r>
        <w:rPr>
          <w:snapToGrid w:val="0"/>
          <w:szCs w:val="28"/>
        </w:rPr>
        <w:t>   </w:t>
      </w:r>
      <w:r w:rsidRPr="00484B3E">
        <w:rPr>
          <w:snapToGrid w:val="0"/>
          <w:szCs w:val="28"/>
        </w:rPr>
        <w:t>участие в Конкурсе сшиваются, нумеруются, скрепляются печатью (при</w:t>
      </w:r>
      <w:r>
        <w:rPr>
          <w:snapToGrid w:val="0"/>
          <w:szCs w:val="28"/>
        </w:rPr>
        <w:t> </w:t>
      </w:r>
      <w:r w:rsidRPr="00484B3E">
        <w:rPr>
          <w:snapToGrid w:val="0"/>
          <w:szCs w:val="28"/>
        </w:rPr>
        <w:t>наличии).</w:t>
      </w:r>
    </w:p>
    <w:p w14:paraId="4C89D44A" w14:textId="77777777" w:rsidR="00BC6A85" w:rsidRPr="00C54EE8" w:rsidRDefault="00A46004" w:rsidP="00D80B3F">
      <w:pPr>
        <w:pStyle w:val="a5"/>
        <w:ind w:firstLine="709"/>
        <w:rPr>
          <w:color w:val="000000"/>
          <w:szCs w:val="28"/>
        </w:rPr>
      </w:pPr>
      <w:r w:rsidRPr="007621A9">
        <w:rPr>
          <w:szCs w:val="28"/>
        </w:rPr>
        <w:t xml:space="preserve">Подведение итогов Конкурса осуществляется комиссией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8645E4">
        <w:rPr>
          <w:szCs w:val="28"/>
        </w:rPr>
        <w:t>к Новому году</w:t>
      </w:r>
      <w:r w:rsidRPr="007621A9">
        <w:rPr>
          <w:color w:val="000000"/>
          <w:szCs w:val="28"/>
        </w:rPr>
        <w:t xml:space="preserve">, которая </w:t>
      </w:r>
      <w:r w:rsidR="00DF75FF" w:rsidRPr="00484B3E">
        <w:rPr>
          <w:color w:val="000000"/>
          <w:szCs w:val="28"/>
        </w:rPr>
        <w:t xml:space="preserve">определяет победителя Конкурса </w:t>
      </w:r>
      <w:r w:rsidR="00BC6A85" w:rsidRPr="00C54EE8">
        <w:rPr>
          <w:color w:val="000000"/>
          <w:szCs w:val="28"/>
        </w:rPr>
        <w:t>(1-е, 2-е</w:t>
      </w:r>
      <w:r w:rsidR="00BC6A85">
        <w:rPr>
          <w:color w:val="000000"/>
          <w:szCs w:val="28"/>
        </w:rPr>
        <w:t>, 3-е</w:t>
      </w:r>
      <w:r w:rsidR="00BC6A85" w:rsidRPr="00C54EE8">
        <w:rPr>
          <w:color w:val="000000"/>
          <w:szCs w:val="28"/>
        </w:rPr>
        <w:t xml:space="preserve"> мест</w:t>
      </w:r>
      <w:r w:rsidR="00BC6A85">
        <w:rPr>
          <w:color w:val="000000"/>
          <w:szCs w:val="28"/>
        </w:rPr>
        <w:t>о</w:t>
      </w:r>
      <w:r w:rsidR="00BC6A85" w:rsidRPr="00C54EE8">
        <w:rPr>
          <w:color w:val="000000"/>
          <w:szCs w:val="28"/>
        </w:rPr>
        <w:t>) и принимает решение о</w:t>
      </w:r>
      <w:r w:rsidR="00BC6A85">
        <w:rPr>
          <w:color w:val="000000"/>
          <w:szCs w:val="28"/>
        </w:rPr>
        <w:t> </w:t>
      </w:r>
      <w:r w:rsidR="00BC6A85" w:rsidRPr="00C54EE8">
        <w:rPr>
          <w:color w:val="000000"/>
          <w:szCs w:val="28"/>
        </w:rPr>
        <w:t>присуждении:</w:t>
      </w:r>
    </w:p>
    <w:p w14:paraId="5EA1EC07" w14:textId="77777777" w:rsidR="00BC6A85" w:rsidRPr="00C54EE8" w:rsidRDefault="00BC6A85" w:rsidP="00D80B3F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>- за 1-е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E8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br/>
        <w:t>50</w:t>
      </w:r>
      <w:r w:rsidRPr="00C54EE8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04E8BDE2" w14:textId="77777777" w:rsidR="00BC6A85" w:rsidRDefault="00BC6A85" w:rsidP="00D80B3F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 xml:space="preserve">- за 2-е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 w:rsidRPr="00C54E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35</w:t>
      </w:r>
      <w:r w:rsidRPr="00C54EE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C94BCF" w14:textId="77777777" w:rsidR="00BC6A85" w:rsidRPr="00C54EE8" w:rsidRDefault="00BC6A85" w:rsidP="00D80B3F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 xml:space="preserve">- 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EE8">
        <w:rPr>
          <w:rFonts w:ascii="Times New Roman" w:hAnsi="Times New Roman" w:cs="Times New Roman"/>
          <w:sz w:val="28"/>
          <w:szCs w:val="28"/>
        </w:rPr>
        <w:t xml:space="preserve">-е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 w:rsidRPr="00C54E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E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B3CD3" w14:textId="376D33FA" w:rsidR="006C2D22" w:rsidRPr="006C2D22" w:rsidRDefault="006C2D22" w:rsidP="00DF75FF">
      <w:pPr>
        <w:pStyle w:val="a5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F9CE9" wp14:editId="6A61189F">
                <wp:simplePos x="0" y="0"/>
                <wp:positionH relativeFrom="page">
                  <wp:posOffset>5295900</wp:posOffset>
                </wp:positionH>
                <wp:positionV relativeFrom="page">
                  <wp:posOffset>2236893</wp:posOffset>
                </wp:positionV>
                <wp:extent cx="1267460" cy="236220"/>
                <wp:effectExtent l="0" t="0" r="8890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E7FA" w14:textId="47A8C468" w:rsidR="00ED227C" w:rsidRDefault="00ED227C" w:rsidP="006C2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9CE9" id="Text Box 28" o:spid="_x0000_s1028" type="#_x0000_t202" style="position:absolute;left:0;text-align:left;margin-left:417pt;margin-top:176.15pt;width:99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Rgs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" filled="f" stroked="f">
                <v:textbox inset="0,0,0,0">
                  <w:txbxContent>
                    <w:p w14:paraId="4F80E7FA" w14:textId="47A8C468" w:rsidR="00ED227C" w:rsidRDefault="00ED227C" w:rsidP="006C2D2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51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A90E5D" wp14:editId="141438EC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280" cy="3752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6A0A4" w14:textId="77777777" w:rsidR="00ED227C" w:rsidRDefault="00ED227C" w:rsidP="007E7496">
                            <w:pPr>
                              <w:pStyle w:val="a9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0E5D" id="Text Box 29" o:spid="_x0000_s1029" type="#_x0000_t202" style="position:absolute;left:0;text-align:left;margin-left:70.9pt;margin-top:774.2pt;width:266.4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C5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" o:allowincell="f" filled="f" stroked="f">
                <v:textbox inset="0,0,0,0">
                  <w:txbxContent>
                    <w:p w14:paraId="3996A0A4" w14:textId="77777777" w:rsidR="00ED227C" w:rsidRDefault="00ED227C" w:rsidP="007E7496">
                      <w:pPr>
                        <w:pStyle w:val="a9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C2D22" w:rsidRPr="006C2D22" w:rsidSect="007F53DC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1CE"/>
    <w:multiLevelType w:val="hybridMultilevel"/>
    <w:tmpl w:val="CD443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35918"/>
    <w:multiLevelType w:val="multilevel"/>
    <w:tmpl w:val="6BF8A38A"/>
    <w:lvl w:ilvl="0">
      <w:start w:val="1"/>
      <w:numFmt w:val="decimal"/>
      <w:lvlText w:val="%1."/>
      <w:lvlJc w:val="left"/>
      <w:pPr>
        <w:ind w:left="1994" w:hanging="12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1C514B"/>
    <w:multiLevelType w:val="multilevel"/>
    <w:tmpl w:val="5C76B8C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F"/>
    <w:rsid w:val="000006E8"/>
    <w:rsid w:val="00002C99"/>
    <w:rsid w:val="00081394"/>
    <w:rsid w:val="00090D87"/>
    <w:rsid w:val="00097FB7"/>
    <w:rsid w:val="001327D0"/>
    <w:rsid w:val="00133717"/>
    <w:rsid w:val="0015498C"/>
    <w:rsid w:val="001D397D"/>
    <w:rsid w:val="001F0F09"/>
    <w:rsid w:val="00215768"/>
    <w:rsid w:val="00246E4E"/>
    <w:rsid w:val="0028550D"/>
    <w:rsid w:val="00291354"/>
    <w:rsid w:val="002E07FF"/>
    <w:rsid w:val="00317AAF"/>
    <w:rsid w:val="003236E5"/>
    <w:rsid w:val="0032481C"/>
    <w:rsid w:val="00326B55"/>
    <w:rsid w:val="00332E76"/>
    <w:rsid w:val="00345B61"/>
    <w:rsid w:val="003C3F14"/>
    <w:rsid w:val="003E7329"/>
    <w:rsid w:val="004404E7"/>
    <w:rsid w:val="00450908"/>
    <w:rsid w:val="00480917"/>
    <w:rsid w:val="00494123"/>
    <w:rsid w:val="00511B75"/>
    <w:rsid w:val="00515C76"/>
    <w:rsid w:val="00530A34"/>
    <w:rsid w:val="00555C1B"/>
    <w:rsid w:val="00573D92"/>
    <w:rsid w:val="005C4946"/>
    <w:rsid w:val="005D12BF"/>
    <w:rsid w:val="005E2B51"/>
    <w:rsid w:val="005F7334"/>
    <w:rsid w:val="005F7C3D"/>
    <w:rsid w:val="00614C9B"/>
    <w:rsid w:val="00676C31"/>
    <w:rsid w:val="006C2D22"/>
    <w:rsid w:val="006D00DE"/>
    <w:rsid w:val="006E4A60"/>
    <w:rsid w:val="00717C6E"/>
    <w:rsid w:val="007A7884"/>
    <w:rsid w:val="007E010B"/>
    <w:rsid w:val="007E7496"/>
    <w:rsid w:val="007F53DC"/>
    <w:rsid w:val="008124DC"/>
    <w:rsid w:val="008215C4"/>
    <w:rsid w:val="008502D5"/>
    <w:rsid w:val="008645E4"/>
    <w:rsid w:val="00864A58"/>
    <w:rsid w:val="008651CE"/>
    <w:rsid w:val="008651FF"/>
    <w:rsid w:val="0087498D"/>
    <w:rsid w:val="00921837"/>
    <w:rsid w:val="00925012"/>
    <w:rsid w:val="009B022B"/>
    <w:rsid w:val="009C3AFF"/>
    <w:rsid w:val="00A23CC0"/>
    <w:rsid w:val="00A46004"/>
    <w:rsid w:val="00A62573"/>
    <w:rsid w:val="00AD196E"/>
    <w:rsid w:val="00AD6A0A"/>
    <w:rsid w:val="00AF1839"/>
    <w:rsid w:val="00AF7D9E"/>
    <w:rsid w:val="00B01E8A"/>
    <w:rsid w:val="00B7665B"/>
    <w:rsid w:val="00BA2B58"/>
    <w:rsid w:val="00BB39F5"/>
    <w:rsid w:val="00BB7502"/>
    <w:rsid w:val="00BC6A85"/>
    <w:rsid w:val="00BD7F31"/>
    <w:rsid w:val="00C06726"/>
    <w:rsid w:val="00C136F9"/>
    <w:rsid w:val="00C31FDD"/>
    <w:rsid w:val="00C34C52"/>
    <w:rsid w:val="00C34D22"/>
    <w:rsid w:val="00C76E6B"/>
    <w:rsid w:val="00CB1CCB"/>
    <w:rsid w:val="00CB59CD"/>
    <w:rsid w:val="00D23D49"/>
    <w:rsid w:val="00D80B3F"/>
    <w:rsid w:val="00DB03A6"/>
    <w:rsid w:val="00DF75FF"/>
    <w:rsid w:val="00E1561F"/>
    <w:rsid w:val="00E8036F"/>
    <w:rsid w:val="00ED13AF"/>
    <w:rsid w:val="00ED227C"/>
    <w:rsid w:val="00EE142D"/>
    <w:rsid w:val="00EF4667"/>
    <w:rsid w:val="00F31A3F"/>
    <w:rsid w:val="00F924E6"/>
    <w:rsid w:val="00FC0768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41269"/>
  <w15:docId w15:val="{E2C47767-6529-401E-A1F5-597C1E1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DF75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1,Основной текст Знак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basedOn w:val="a0"/>
    <w:rsid w:val="00B7665B"/>
    <w:rPr>
      <w:color w:val="0000FF" w:themeColor="hyperlink"/>
      <w:u w:val="single"/>
    </w:rPr>
  </w:style>
  <w:style w:type="character" w:customStyle="1" w:styleId="a6">
    <w:name w:val="Основной текст Знак"/>
    <w:aliases w:val="Основной текст Знак1 Знак,Основной текст Знак Знак Знак"/>
    <w:basedOn w:val="a0"/>
    <w:link w:val="a5"/>
    <w:rsid w:val="00F924E6"/>
    <w:rPr>
      <w:sz w:val="28"/>
    </w:rPr>
  </w:style>
  <w:style w:type="paragraph" w:styleId="ab">
    <w:name w:val="Balloon Text"/>
    <w:basedOn w:val="a"/>
    <w:link w:val="ac"/>
    <w:rsid w:val="00097F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F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4600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6004"/>
    <w:rPr>
      <w:rFonts w:ascii="Arial" w:hAnsi="Arial" w:cs="Arial"/>
    </w:rPr>
  </w:style>
  <w:style w:type="paragraph" w:customStyle="1" w:styleId="ConsNormal">
    <w:name w:val="ConsNormal"/>
    <w:rsid w:val="00A46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F75FF"/>
    <w:rPr>
      <w:rFonts w:ascii="Calibri Light" w:hAnsi="Calibri Light"/>
      <w:b/>
      <w:bCs/>
      <w:kern w:val="32"/>
      <w:sz w:val="32"/>
      <w:szCs w:val="32"/>
    </w:rPr>
  </w:style>
  <w:style w:type="paragraph" w:customStyle="1" w:styleId="ad">
    <w:name w:val="Регистр"/>
    <w:rsid w:val="00DF75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41;&#1051;&#1040;&#1053;&#1050;&#1048;%20&#1043;&#1051;&#1040;&#1042;&#1067;%20&#1055;&#1052;&#1056;\&#1055;&#1086;&#1089;&#1090;-&#1077;%20&#1075;&#1083;&#1072;&#1074;&#1099;%20&#1055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Пост-е главы ПМР.dot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Татьяна</cp:lastModifiedBy>
  <cp:revision>2</cp:revision>
  <cp:lastPrinted>2023-12-01T04:05:00Z</cp:lastPrinted>
  <dcterms:created xsi:type="dcterms:W3CDTF">2023-12-01T05:00:00Z</dcterms:created>
  <dcterms:modified xsi:type="dcterms:W3CDTF">2023-12-01T05:00:00Z</dcterms:modified>
</cp:coreProperties>
</file>