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1" w:rsidRPr="00130E99" w:rsidRDefault="004749A1" w:rsidP="004749A1">
      <w:bookmarkStart w:id="0" w:name="_Hlk55308615"/>
      <w:bookmarkStart w:id="1" w:name="_Hlk55308681"/>
      <w:r w:rsidRPr="00130E99">
        <w:t xml:space="preserve">В  </w:t>
      </w:r>
      <w:r w:rsidR="00A17672">
        <w:rPr>
          <w:sz w:val="22"/>
          <w:szCs w:val="22"/>
        </w:rPr>
        <w:t xml:space="preserve"> </w:t>
      </w:r>
    </w:p>
    <w:bookmarkEnd w:id="0"/>
    <w:p w:rsidR="004749A1" w:rsidRPr="00130E99" w:rsidRDefault="004749A1" w:rsidP="004749A1">
      <w:pPr>
        <w:pBdr>
          <w:top w:val="single" w:sz="4" w:space="1" w:color="auto"/>
        </w:pBdr>
        <w:spacing w:after="120"/>
        <w:ind w:left="312"/>
        <w:jc w:val="center"/>
        <w:rPr>
          <w:sz w:val="18"/>
          <w:szCs w:val="22"/>
        </w:rPr>
      </w:pPr>
      <w:proofErr w:type="gramStart"/>
      <w:r w:rsidRPr="00130E99">
        <w:rPr>
          <w:sz w:val="18"/>
          <w:szCs w:val="22"/>
        </w:rPr>
        <w:t>(</w:t>
      </w:r>
      <w:bookmarkStart w:id="2" w:name="_Hlk55807506"/>
      <w:r w:rsidRPr="00130E99">
        <w:rPr>
          <w:sz w:val="18"/>
          <w:szCs w:val="22"/>
        </w:rPr>
        <w:t xml:space="preserve">полное наименование органа исполнительной власти субъекта Российской Федерации, </w:t>
      </w:r>
      <w:r w:rsidRPr="00130E99">
        <w:rPr>
          <w:sz w:val="18"/>
          <w:szCs w:val="22"/>
        </w:rPr>
        <w:br/>
        <w:t xml:space="preserve">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 </w:t>
      </w:r>
      <w:r w:rsidRPr="00130E99">
        <w:rPr>
          <w:sz w:val="18"/>
          <w:szCs w:val="22"/>
        </w:rPr>
        <w:br/>
        <w:t>(далее – орган гостехнадзора</w:t>
      </w:r>
      <w:bookmarkEnd w:id="2"/>
      <w:r w:rsidRPr="00130E99">
        <w:rPr>
          <w:sz w:val="18"/>
          <w:szCs w:val="22"/>
        </w:rPr>
        <w:t>)</w:t>
      </w:r>
      <w:proofErr w:type="gramEnd"/>
    </w:p>
    <w:bookmarkEnd w:id="1"/>
    <w:p w:rsidR="004749A1" w:rsidRPr="00130E99" w:rsidRDefault="004749A1" w:rsidP="004749A1">
      <w:r w:rsidRPr="00130E99">
        <w:t xml:space="preserve">От  </w:t>
      </w:r>
      <w:r w:rsidR="00A17672">
        <w:rPr>
          <w:sz w:val="22"/>
          <w:szCs w:val="22"/>
        </w:rPr>
        <w:t xml:space="preserve"> </w:t>
      </w:r>
    </w:p>
    <w:p w:rsidR="004749A1" w:rsidRPr="00130E99" w:rsidRDefault="004749A1" w:rsidP="004749A1">
      <w:pPr>
        <w:pBdr>
          <w:top w:val="single" w:sz="4" w:space="1" w:color="auto"/>
        </w:pBdr>
        <w:spacing w:after="240"/>
        <w:ind w:left="459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(фамилия, имя, отчество (при наличии) владельца)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410"/>
        <w:gridCol w:w="1191"/>
        <w:gridCol w:w="2268"/>
        <w:gridCol w:w="907"/>
        <w:gridCol w:w="2381"/>
      </w:tblGrid>
      <w:tr w:rsidR="004749A1" w:rsidRPr="00130E99" w:rsidTr="0008283B">
        <w:tc>
          <w:tcPr>
            <w:tcW w:w="822" w:type="dxa"/>
            <w:tcBorders>
              <w:right w:val="nil"/>
            </w:tcBorders>
            <w:vAlign w:val="center"/>
          </w:tcPr>
          <w:p w:rsidR="004749A1" w:rsidRPr="00130E99" w:rsidRDefault="004749A1" w:rsidP="0008283B">
            <w:pPr>
              <w:spacing w:before="120" w:after="120"/>
              <w:ind w:left="57"/>
            </w:pPr>
            <w:r w:rsidRPr="00130E99">
              <w:t>Тел.: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749A1" w:rsidRPr="00130E99" w:rsidRDefault="00A17672" w:rsidP="0008283B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749A1" w:rsidRPr="00130E99" w:rsidRDefault="004749A1" w:rsidP="0008283B">
            <w:pPr>
              <w:spacing w:before="120" w:after="120"/>
              <w:jc w:val="center"/>
            </w:pPr>
            <w:r w:rsidRPr="00130E99">
              <w:t>ОГРИП: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749A1" w:rsidRPr="00130E99" w:rsidRDefault="00A17672" w:rsidP="0008283B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4749A1" w:rsidRPr="00130E99" w:rsidRDefault="004749A1" w:rsidP="0008283B">
            <w:pPr>
              <w:spacing w:before="120" w:after="120"/>
              <w:jc w:val="center"/>
            </w:pPr>
            <w:r w:rsidRPr="00130E99">
              <w:t>ИНН:</w:t>
            </w:r>
          </w:p>
        </w:tc>
        <w:tc>
          <w:tcPr>
            <w:tcW w:w="2381" w:type="dxa"/>
            <w:tcBorders>
              <w:left w:val="nil"/>
            </w:tcBorders>
            <w:vAlign w:val="center"/>
          </w:tcPr>
          <w:p w:rsidR="004749A1" w:rsidRPr="00130E99" w:rsidRDefault="00A17672" w:rsidP="0008283B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749A1" w:rsidRPr="00130E99" w:rsidRDefault="004749A1" w:rsidP="004749A1">
      <w:pPr>
        <w:spacing w:before="120"/>
      </w:pPr>
      <w:r w:rsidRPr="00130E99">
        <w:t xml:space="preserve">Адрес:  </w:t>
      </w:r>
      <w:r w:rsidR="00A17672">
        <w:rPr>
          <w:sz w:val="22"/>
          <w:szCs w:val="22"/>
        </w:rPr>
        <w:t xml:space="preserve"> </w:t>
      </w:r>
    </w:p>
    <w:p w:rsidR="004749A1" w:rsidRPr="00130E99" w:rsidRDefault="004749A1" w:rsidP="004749A1">
      <w:pPr>
        <w:pBdr>
          <w:top w:val="single" w:sz="4" w:space="1" w:color="auto"/>
        </w:pBdr>
        <w:spacing w:after="360"/>
        <w:ind w:left="947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(адрес места проживания физического лица)</w:t>
      </w:r>
    </w:p>
    <w:p w:rsidR="004749A1" w:rsidRPr="00130E99" w:rsidRDefault="004749A1" w:rsidP="004749A1">
      <w:pPr>
        <w:jc w:val="center"/>
        <w:rPr>
          <w:b/>
          <w:spacing w:val="80"/>
        </w:rPr>
      </w:pPr>
      <w:r w:rsidRPr="00130E99">
        <w:rPr>
          <w:b/>
          <w:spacing w:val="80"/>
        </w:rPr>
        <w:t>ЗАЯВЛЕНИЕ</w:t>
      </w:r>
    </w:p>
    <w:p w:rsidR="004749A1" w:rsidRDefault="004749A1" w:rsidP="004749A1">
      <w:pPr>
        <w:jc w:val="center"/>
        <w:rPr>
          <w:b/>
        </w:rPr>
      </w:pPr>
      <w:r w:rsidRPr="00130E99">
        <w:rPr>
          <w:b/>
        </w:rPr>
        <w:t>на технический осмотр самоходной машины и других видов техники</w:t>
      </w:r>
    </w:p>
    <w:p w:rsidR="004749A1" w:rsidRPr="00130E99" w:rsidRDefault="004749A1" w:rsidP="004749A1">
      <w:pPr>
        <w:jc w:val="center"/>
        <w:rPr>
          <w:b/>
        </w:rPr>
      </w:pPr>
    </w:p>
    <w:p w:rsidR="004749A1" w:rsidRPr="00213261" w:rsidRDefault="004749A1" w:rsidP="00213261">
      <w:pPr>
        <w:jc w:val="both"/>
        <w:rPr>
          <w:sz w:val="2"/>
          <w:szCs w:val="2"/>
        </w:rPr>
      </w:pPr>
      <w:r w:rsidRPr="00130E99">
        <w:t>Прошу провести технических осмотр (ТО) самоходной машины и других видов техники (далее – машины):</w:t>
      </w:r>
      <w:r w:rsidR="00213261">
        <w:t xml:space="preserve"> </w:t>
      </w:r>
      <w:r w:rsidR="00213261" w:rsidRPr="00213261">
        <w:rPr>
          <w:u w:val="single"/>
        </w:rPr>
        <w:t xml:space="preserve">в количестве </w:t>
      </w:r>
      <w:r w:rsidR="00A17672">
        <w:rPr>
          <w:sz w:val="22"/>
          <w:szCs w:val="22"/>
          <w:u w:val="single"/>
        </w:rPr>
        <w:t xml:space="preserve"> </w:t>
      </w:r>
      <w:r w:rsidR="00213261" w:rsidRPr="00213261">
        <w:rPr>
          <w:sz w:val="22"/>
          <w:szCs w:val="22"/>
          <w:u w:val="single"/>
        </w:rPr>
        <w:t xml:space="preserve"> </w:t>
      </w:r>
      <w:r w:rsidR="00213261" w:rsidRPr="00213261">
        <w:rPr>
          <w:u w:val="single"/>
        </w:rPr>
        <w:t>ед. согласно приложению к настоящему</w:t>
      </w:r>
      <w:r w:rsidR="00213261">
        <w:t xml:space="preserve"> заявлению</w:t>
      </w:r>
    </w:p>
    <w:p w:rsidR="004749A1" w:rsidRPr="00130E99" w:rsidRDefault="004749A1" w:rsidP="004749A1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(наименование, марка машины)</w:t>
      </w:r>
    </w:p>
    <w:p w:rsidR="004749A1" w:rsidRPr="00130E99" w:rsidRDefault="004749A1" w:rsidP="004749A1">
      <w:pPr>
        <w:spacing w:after="120"/>
      </w:pPr>
      <w:r w:rsidRPr="00130E99">
        <w:t>Государственный регистрационный знак: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907"/>
        <w:gridCol w:w="1985"/>
        <w:gridCol w:w="1024"/>
        <w:gridCol w:w="1985"/>
      </w:tblGrid>
      <w:tr w:rsidR="004749A1" w:rsidRPr="00130E99" w:rsidTr="0008283B">
        <w:tc>
          <w:tcPr>
            <w:tcW w:w="595" w:type="dxa"/>
            <w:vAlign w:val="bottom"/>
          </w:tcPr>
          <w:p w:rsidR="004749A1" w:rsidRPr="00130E99" w:rsidRDefault="004749A1" w:rsidP="0008283B">
            <w:r w:rsidRPr="00130E99">
              <w:t>код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749A1" w:rsidRPr="00130E99" w:rsidRDefault="004749A1" w:rsidP="0008283B"/>
        </w:tc>
        <w:tc>
          <w:tcPr>
            <w:tcW w:w="907" w:type="dxa"/>
            <w:vAlign w:val="bottom"/>
          </w:tcPr>
          <w:p w:rsidR="004749A1" w:rsidRPr="00130E99" w:rsidRDefault="004749A1" w:rsidP="0008283B">
            <w:pPr>
              <w:jc w:val="center"/>
            </w:pPr>
            <w:r w:rsidRPr="00130E99">
              <w:t>серия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749A1" w:rsidRPr="00130E99" w:rsidRDefault="004749A1" w:rsidP="0008283B"/>
        </w:tc>
        <w:tc>
          <w:tcPr>
            <w:tcW w:w="1024" w:type="dxa"/>
            <w:vAlign w:val="bottom"/>
          </w:tcPr>
          <w:p w:rsidR="004749A1" w:rsidRPr="00130E99" w:rsidRDefault="004749A1" w:rsidP="0008283B">
            <w:pPr>
              <w:jc w:val="center"/>
            </w:pPr>
            <w:r w:rsidRPr="00130E99">
              <w:t>номер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749A1" w:rsidRPr="00130E99" w:rsidRDefault="004749A1" w:rsidP="0008283B"/>
        </w:tc>
      </w:tr>
    </w:tbl>
    <w:p w:rsidR="004749A1" w:rsidRPr="00130E99" w:rsidRDefault="004749A1" w:rsidP="004749A1">
      <w:r w:rsidRPr="00130E99">
        <w:t xml:space="preserve">Год выпуска  </w:t>
      </w:r>
    </w:p>
    <w:p w:rsidR="004749A1" w:rsidRPr="002D43A8" w:rsidRDefault="004749A1" w:rsidP="004749A1">
      <w:pPr>
        <w:pBdr>
          <w:top w:val="single" w:sz="4" w:space="1" w:color="auto"/>
        </w:pBdr>
        <w:spacing w:after="120"/>
        <w:ind w:left="1644" w:right="3402"/>
        <w:rPr>
          <w:sz w:val="2"/>
          <w:szCs w:val="2"/>
        </w:rPr>
      </w:pPr>
    </w:p>
    <w:p w:rsidR="004749A1" w:rsidRPr="00130E99" w:rsidRDefault="004749A1" w:rsidP="004749A1">
      <w:r w:rsidRPr="00130E99">
        <w:t xml:space="preserve">Заводской номер, </w:t>
      </w:r>
      <w:r w:rsidRPr="00130E99">
        <w:br/>
        <w:t xml:space="preserve">идентификационный номер (VIN или PIN)  </w:t>
      </w:r>
    </w:p>
    <w:p w:rsidR="004749A1" w:rsidRPr="00136EDE" w:rsidRDefault="004749A1" w:rsidP="004749A1">
      <w:pPr>
        <w:pBdr>
          <w:top w:val="single" w:sz="4" w:space="1" w:color="auto"/>
        </w:pBdr>
        <w:ind w:left="5216" w:right="113"/>
        <w:rPr>
          <w:sz w:val="2"/>
          <w:szCs w:val="2"/>
        </w:rPr>
      </w:pPr>
    </w:p>
    <w:p w:rsidR="004749A1" w:rsidRPr="00130E99" w:rsidRDefault="004749A1" w:rsidP="004749A1">
      <w:r w:rsidRPr="00130E99">
        <w:t xml:space="preserve">номер двигателя  </w:t>
      </w:r>
    </w:p>
    <w:p w:rsidR="004749A1" w:rsidRPr="00136EDE" w:rsidRDefault="004749A1" w:rsidP="004749A1">
      <w:pPr>
        <w:pBdr>
          <w:top w:val="single" w:sz="4" w:space="1" w:color="auto"/>
        </w:pBdr>
        <w:spacing w:after="240"/>
        <w:ind w:left="2109" w:right="2863"/>
        <w:rPr>
          <w:sz w:val="2"/>
          <w:szCs w:val="2"/>
        </w:rPr>
      </w:pPr>
    </w:p>
    <w:p w:rsidR="002D767C" w:rsidRDefault="004749A1" w:rsidP="002D767C">
      <w:pPr>
        <w:tabs>
          <w:tab w:val="left" w:pos="8460"/>
        </w:tabs>
      </w:pPr>
      <w:r w:rsidRPr="00130E99">
        <w:rPr>
          <w:spacing w:val="-3"/>
        </w:rPr>
        <w:t xml:space="preserve">Квитанция об уплате </w:t>
      </w:r>
      <w:r w:rsidR="00A17672">
        <w:t xml:space="preserve"> </w:t>
      </w:r>
    </w:p>
    <w:p w:rsidR="004749A1" w:rsidRPr="00130E99" w:rsidRDefault="00A17672" w:rsidP="002D767C">
      <w:pPr>
        <w:tabs>
          <w:tab w:val="left" w:pos="8460"/>
        </w:tabs>
      </w:pPr>
      <w:r>
        <w:t xml:space="preserve"> </w:t>
      </w:r>
    </w:p>
    <w:p w:rsidR="004749A1" w:rsidRPr="00130E99" w:rsidRDefault="004749A1" w:rsidP="004749A1">
      <w:pPr>
        <w:tabs>
          <w:tab w:val="left" w:pos="8460"/>
        </w:tabs>
        <w:spacing w:before="240"/>
      </w:pPr>
      <w:r w:rsidRPr="00130E99">
        <w:t xml:space="preserve">Сумма  </w:t>
      </w:r>
      <w:r w:rsidR="00A17672">
        <w:rPr>
          <w:sz w:val="22"/>
          <w:szCs w:val="22"/>
        </w:rPr>
        <w:t xml:space="preserve"> </w:t>
      </w:r>
      <w:r w:rsidRPr="00130E99">
        <w:tab/>
        <w:t>рублей.</w:t>
      </w:r>
    </w:p>
    <w:p w:rsidR="004749A1" w:rsidRPr="00136EDE" w:rsidRDefault="004749A1" w:rsidP="004749A1">
      <w:pPr>
        <w:pBdr>
          <w:top w:val="single" w:sz="4" w:space="1" w:color="auto"/>
        </w:pBdr>
        <w:spacing w:after="120"/>
        <w:ind w:left="924" w:right="1588"/>
        <w:rPr>
          <w:sz w:val="2"/>
          <w:szCs w:val="2"/>
        </w:rPr>
      </w:pPr>
    </w:p>
    <w:p w:rsidR="004749A1" w:rsidRPr="00130E99" w:rsidRDefault="004749A1" w:rsidP="004749A1">
      <w:r w:rsidRPr="00130E99">
        <w:t>Документы, подтверждающие право собственности:</w:t>
      </w:r>
    </w:p>
    <w:p w:rsidR="004749A1" w:rsidRPr="00130E99" w:rsidRDefault="004749A1" w:rsidP="004749A1"/>
    <w:p w:rsidR="004749A1" w:rsidRPr="007A0CC8" w:rsidRDefault="004749A1" w:rsidP="004749A1">
      <w:pPr>
        <w:pBdr>
          <w:top w:val="single" w:sz="4" w:space="1" w:color="auto"/>
        </w:pBdr>
        <w:rPr>
          <w:sz w:val="2"/>
          <w:szCs w:val="2"/>
        </w:rPr>
      </w:pPr>
    </w:p>
    <w:p w:rsidR="004749A1" w:rsidRPr="00130E99" w:rsidRDefault="004749A1" w:rsidP="00863A63">
      <w:pPr>
        <w:tabs>
          <w:tab w:val="left" w:pos="3105"/>
        </w:tabs>
      </w:pPr>
    </w:p>
    <w:p w:rsidR="004749A1" w:rsidRPr="007A0CC8" w:rsidRDefault="004749A1" w:rsidP="004749A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D4B31" w:rsidRPr="002D4B31" w:rsidRDefault="002D4B3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6619"/>
      </w:tblGrid>
      <w:tr w:rsidR="002D4B31" w:rsidRPr="002D4B31" w:rsidTr="004749A1">
        <w:trPr>
          <w:trHeight w:val="294"/>
        </w:trPr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B31" w:rsidRPr="002D4B31" w:rsidRDefault="002D4B31" w:rsidP="00082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ТО машины</w:t>
            </w:r>
          </w:p>
        </w:tc>
      </w:tr>
      <w:tr w:rsidR="002D4B31" w:rsidRPr="002D4B31" w:rsidTr="004749A1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4B31" w:rsidRPr="002D4B31" w:rsidRDefault="002D4B31" w:rsidP="00082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заявителем: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B31" w:rsidRPr="002D4B31" w:rsidRDefault="002D4B31" w:rsidP="00082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31" w:rsidRPr="002D4B31" w:rsidTr="004749A1">
        <w:trPr>
          <w:trHeight w:val="1445"/>
        </w:trPr>
        <w:tc>
          <w:tcPr>
            <w:tcW w:w="9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Pr="002D4B31" w:rsidRDefault="002D4B31" w:rsidP="00082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ТО машины прошу провести по адресу:</w:t>
            </w:r>
          </w:p>
          <w:p w:rsidR="002D4B31" w:rsidRPr="002D4B31" w:rsidRDefault="002D4B31" w:rsidP="00082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D4B31" w:rsidRPr="002D4B31" w:rsidRDefault="002D4B31" w:rsidP="00082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D4B31" w:rsidRPr="002D4B31" w:rsidRDefault="002D4B31" w:rsidP="00082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Дата осмотра: "__" _________ 20__ г.</w:t>
            </w:r>
          </w:p>
          <w:p w:rsidR="002D4B31" w:rsidRPr="002D4B31" w:rsidRDefault="002D4B31" w:rsidP="00082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1">
              <w:rPr>
                <w:rFonts w:ascii="Times New Roman" w:hAnsi="Times New Roman" w:cs="Times New Roman"/>
                <w:sz w:val="24"/>
                <w:szCs w:val="24"/>
              </w:rPr>
              <w:t>Время осмотра: ____________________</w:t>
            </w:r>
          </w:p>
        </w:tc>
      </w:tr>
    </w:tbl>
    <w:p w:rsidR="002D4B31" w:rsidRPr="002D4B31" w:rsidRDefault="002D4B3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9A1" w:rsidRPr="00130E99" w:rsidRDefault="002D4B31" w:rsidP="004749A1">
      <w:pPr>
        <w:spacing w:before="240"/>
        <w:ind w:firstLine="567"/>
        <w:jc w:val="both"/>
      </w:pPr>
      <w:r w:rsidRPr="002D4B31">
        <w:t xml:space="preserve">    </w:t>
      </w:r>
      <w:r w:rsidR="004749A1" w:rsidRPr="00130E99">
        <w:t>Настоящим подтверждаю свое согласие на осуществление</w:t>
      </w:r>
      <w:r w:rsidR="004749A1" w:rsidRPr="00130E99">
        <w:br/>
      </w:r>
      <w:r w:rsidR="00A17672">
        <w:rPr>
          <w:sz w:val="22"/>
          <w:szCs w:val="22"/>
        </w:rPr>
        <w:t xml:space="preserve"> </w:t>
      </w:r>
    </w:p>
    <w:p w:rsidR="004749A1" w:rsidRPr="00130E99" w:rsidRDefault="004749A1" w:rsidP="004749A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(полное наименование органа гостехнадзора субъекта Российской Федерации)</w:t>
      </w:r>
    </w:p>
    <w:p w:rsidR="004749A1" w:rsidRPr="00130E99" w:rsidRDefault="004749A1" w:rsidP="004749A1">
      <w:pPr>
        <w:jc w:val="both"/>
      </w:pPr>
      <w:proofErr w:type="gramStart"/>
      <w:r w:rsidRPr="00130E99">
        <w:lastRenderedPageBreak/>
        <w:t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  <w:proofErr w:type="gramEnd"/>
    </w:p>
    <w:p w:rsidR="004749A1" w:rsidRPr="00130E99" w:rsidRDefault="004749A1" w:rsidP="004749A1">
      <w:pPr>
        <w:ind w:firstLine="567"/>
        <w:jc w:val="both"/>
      </w:pPr>
      <w:r w:rsidRPr="00130E99"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4749A1" w:rsidRPr="00130E99" w:rsidRDefault="00A17672" w:rsidP="004749A1">
      <w:r>
        <w:rPr>
          <w:sz w:val="22"/>
          <w:szCs w:val="22"/>
        </w:rPr>
        <w:t xml:space="preserve"> </w:t>
      </w:r>
    </w:p>
    <w:p w:rsidR="004749A1" w:rsidRPr="00130E99" w:rsidRDefault="004749A1" w:rsidP="004749A1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(почтовый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4253"/>
      </w:tblGrid>
      <w:tr w:rsidR="004749A1" w:rsidRPr="00130E99" w:rsidTr="0008283B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749A1" w:rsidRPr="00130E99" w:rsidRDefault="00A17672" w:rsidP="0008283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4749A1" w:rsidRPr="00130E99" w:rsidRDefault="004749A1" w:rsidP="0008283B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749A1" w:rsidRPr="00130E99" w:rsidRDefault="00A17672" w:rsidP="0008283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749A1" w:rsidRPr="00130E99" w:rsidTr="0008283B">
        <w:tc>
          <w:tcPr>
            <w:tcW w:w="2835" w:type="dxa"/>
            <w:tcBorders>
              <w:top w:val="single" w:sz="4" w:space="0" w:color="auto"/>
            </w:tcBorders>
          </w:tcPr>
          <w:p w:rsidR="004749A1" w:rsidRPr="00130E99" w:rsidRDefault="004749A1" w:rsidP="0008283B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(телефон)</w:t>
            </w:r>
          </w:p>
        </w:tc>
        <w:tc>
          <w:tcPr>
            <w:tcW w:w="284" w:type="dxa"/>
          </w:tcPr>
          <w:p w:rsidR="004749A1" w:rsidRPr="00130E99" w:rsidRDefault="004749A1" w:rsidP="00082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749A1" w:rsidRPr="00130E99" w:rsidRDefault="004749A1" w:rsidP="0008283B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(адрес электронной почты)</w:t>
            </w:r>
          </w:p>
        </w:tc>
      </w:tr>
    </w:tbl>
    <w:p w:rsidR="004749A1" w:rsidRPr="00E5664C" w:rsidRDefault="004749A1" w:rsidP="004749A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552"/>
        <w:gridCol w:w="284"/>
        <w:gridCol w:w="3799"/>
      </w:tblGrid>
      <w:tr w:rsidR="004749A1" w:rsidRPr="00130E99" w:rsidTr="0008283B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130E99" w:rsidRDefault="004749A1" w:rsidP="0008283B">
            <w:r w:rsidRPr="00130E99">
              <w:t>Подпись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4749A1" w:rsidP="0008283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130E99" w:rsidRDefault="004749A1" w:rsidP="0008283B">
            <w:pPr>
              <w:jc w:val="center"/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A17672" w:rsidP="0008283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749A1" w:rsidRPr="00130E99" w:rsidRDefault="004749A1" w:rsidP="004749A1">
      <w:pPr>
        <w:ind w:left="4020" w:right="2110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(расшифровка подписи)</w:t>
      </w:r>
    </w:p>
    <w:p w:rsidR="004749A1" w:rsidRPr="00130E99" w:rsidRDefault="004749A1" w:rsidP="004749A1">
      <w:pPr>
        <w:ind w:right="6197"/>
      </w:pPr>
      <w:r w:rsidRPr="00130E99">
        <w:t xml:space="preserve">Дата  </w:t>
      </w:r>
      <w:r w:rsidR="00A17672">
        <w:rPr>
          <w:sz w:val="22"/>
          <w:szCs w:val="22"/>
        </w:rPr>
        <w:t xml:space="preserve"> </w:t>
      </w:r>
    </w:p>
    <w:p w:rsidR="004749A1" w:rsidRPr="002D43A8" w:rsidRDefault="004749A1" w:rsidP="004749A1">
      <w:pPr>
        <w:pBdr>
          <w:top w:val="single" w:sz="4" w:space="1" w:color="auto"/>
        </w:pBdr>
        <w:spacing w:after="120"/>
        <w:ind w:left="697" w:right="6197"/>
        <w:rPr>
          <w:sz w:val="2"/>
          <w:szCs w:val="2"/>
        </w:rPr>
      </w:pPr>
    </w:p>
    <w:p w:rsidR="004749A1" w:rsidRPr="00130E99" w:rsidRDefault="004749A1" w:rsidP="004749A1">
      <w:r w:rsidRPr="00130E99">
        <w:t>ТО машины доверяется провести:</w:t>
      </w:r>
    </w:p>
    <w:p w:rsidR="004749A1" w:rsidRPr="0086424A" w:rsidRDefault="00A17672" w:rsidP="004749A1">
      <w:r>
        <w:rPr>
          <w:sz w:val="22"/>
          <w:szCs w:val="22"/>
        </w:rPr>
        <w:t xml:space="preserve"> </w:t>
      </w:r>
    </w:p>
    <w:p w:rsidR="004749A1" w:rsidRPr="00130E99" w:rsidRDefault="004749A1" w:rsidP="004749A1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130E99">
        <w:rPr>
          <w:sz w:val="18"/>
          <w:szCs w:val="18"/>
        </w:rPr>
        <w:t>(фамилия, имя, отчество (при наличии), сведения о доверенности, контактный телефон)</w:t>
      </w:r>
    </w:p>
    <w:p w:rsidR="004749A1" w:rsidRPr="00130E99" w:rsidRDefault="004749A1" w:rsidP="004749A1"/>
    <w:p w:rsidR="004749A1" w:rsidRPr="007A0CC8" w:rsidRDefault="004749A1" w:rsidP="004749A1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1699"/>
        <w:gridCol w:w="212"/>
        <w:gridCol w:w="2761"/>
        <w:gridCol w:w="2761"/>
      </w:tblGrid>
      <w:tr w:rsidR="00213261" w:rsidRPr="00130E99" w:rsidTr="0086424A">
        <w:trPr>
          <w:trHeight w:val="477"/>
        </w:trPr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213261" w:rsidRPr="00130E99" w:rsidRDefault="00213261" w:rsidP="0008283B">
            <w:r w:rsidRPr="00130E99">
              <w:t>ТО машины провел: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261" w:rsidRPr="00130E99" w:rsidRDefault="00213261" w:rsidP="0008283B">
            <w:pPr>
              <w:jc w:val="center"/>
            </w:pP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vAlign w:val="bottom"/>
          </w:tcPr>
          <w:p w:rsidR="00213261" w:rsidRPr="00130E99" w:rsidRDefault="00213261" w:rsidP="0008283B">
            <w:pPr>
              <w:jc w:val="center"/>
            </w:pPr>
          </w:p>
        </w:tc>
        <w:tc>
          <w:tcPr>
            <w:tcW w:w="2761" w:type="dxa"/>
            <w:tcBorders>
              <w:top w:val="nil"/>
              <w:left w:val="nil"/>
              <w:right w:val="nil"/>
            </w:tcBorders>
          </w:tcPr>
          <w:p w:rsidR="00213261" w:rsidRPr="00213261" w:rsidRDefault="00213261" w:rsidP="000828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261" w:rsidRPr="00130E99" w:rsidRDefault="00A17672" w:rsidP="0008283B">
            <w:r>
              <w:rPr>
                <w:sz w:val="22"/>
                <w:szCs w:val="22"/>
              </w:rPr>
              <w:t xml:space="preserve"> </w:t>
            </w:r>
          </w:p>
        </w:tc>
      </w:tr>
      <w:tr w:rsidR="00213261" w:rsidRPr="00130E99" w:rsidTr="0086424A">
        <w:trPr>
          <w:trHeight w:val="341"/>
        </w:trPr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213261" w:rsidRPr="00130E99" w:rsidRDefault="00213261" w:rsidP="0008283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nil"/>
            </w:tcBorders>
          </w:tcPr>
          <w:p w:rsidR="00213261" w:rsidRPr="00130E99" w:rsidRDefault="00213261" w:rsidP="0008283B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(подпись)</w:t>
            </w: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</w:tcPr>
          <w:p w:rsidR="00213261" w:rsidRPr="00130E99" w:rsidRDefault="00213261" w:rsidP="00082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right w:val="nil"/>
            </w:tcBorders>
          </w:tcPr>
          <w:p w:rsidR="00213261" w:rsidRPr="00130E99" w:rsidRDefault="00213261" w:rsidP="00082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right w:val="nil"/>
            </w:tcBorders>
          </w:tcPr>
          <w:p w:rsidR="00213261" w:rsidRPr="00130E99" w:rsidRDefault="00213261" w:rsidP="0008283B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(фамилия, инициалы)</w:t>
            </w:r>
          </w:p>
        </w:tc>
      </w:tr>
    </w:tbl>
    <w:p w:rsidR="002D4B31" w:rsidRPr="002D4B31" w:rsidRDefault="002D4B31" w:rsidP="00474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B31" w:rsidRPr="002D4B31" w:rsidRDefault="002D4B31" w:rsidP="002D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B31">
        <w:rPr>
          <w:rFonts w:ascii="Times New Roman" w:hAnsi="Times New Roman" w:cs="Times New Roman"/>
          <w:sz w:val="24"/>
          <w:szCs w:val="24"/>
        </w:rPr>
        <w:t>По результатам ТО машины получено:</w:t>
      </w:r>
    </w:p>
    <w:p w:rsidR="002D4B31" w:rsidRPr="002D4B31" w:rsidRDefault="002D4B3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8504"/>
      </w:tblGrid>
      <w:tr w:rsidR="002D4B31" w:rsidRPr="002D4B31" w:rsidTr="0008283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2D4B31" w:rsidRDefault="002D4B31" w:rsidP="00082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2D4B31" w:rsidRPr="00BC2BD7" w:rsidRDefault="002D4B31" w:rsidP="00A17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9A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прохождении технического осмотра: </w:t>
            </w:r>
            <w:r w:rsidR="00BC2BD7">
              <w:rPr>
                <w:rFonts w:ascii="Times New Roman" w:hAnsi="Times New Roman" w:cs="Times New Roman"/>
                <w:sz w:val="24"/>
                <w:szCs w:val="24"/>
              </w:rPr>
              <w:t>в количестве</w:t>
            </w:r>
            <w:r w:rsidRPr="004749A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A17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49A1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BC2B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D4B31" w:rsidRPr="002D4B31" w:rsidTr="0008283B">
        <w:tblPrEx>
          <w:tblBorders>
            <w:left w:val="nil"/>
            <w:insideV w:val="nil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2D4B31" w:rsidRDefault="002D4B31" w:rsidP="00082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nil"/>
              <w:bottom w:val="nil"/>
            </w:tcBorders>
          </w:tcPr>
          <w:p w:rsidR="002D4B31" w:rsidRPr="002D4B31" w:rsidRDefault="002D4B31" w:rsidP="00082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31" w:rsidRPr="002D4B31" w:rsidTr="0008283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2D4B31" w:rsidRDefault="002D4B31" w:rsidP="00082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4749A1" w:rsidRDefault="002D4B31" w:rsidP="00082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9A1">
              <w:rPr>
                <w:rFonts w:ascii="Times New Roman" w:hAnsi="Times New Roman" w:cs="Times New Roman"/>
                <w:sz w:val="24"/>
                <w:szCs w:val="24"/>
              </w:rPr>
              <w:t xml:space="preserve">акт технического осмотра: </w:t>
            </w:r>
            <w:r w:rsidR="00BC2BD7">
              <w:rPr>
                <w:rFonts w:ascii="Times New Roman" w:hAnsi="Times New Roman" w:cs="Times New Roman"/>
                <w:sz w:val="24"/>
                <w:szCs w:val="24"/>
              </w:rPr>
              <w:t>в количестве</w:t>
            </w:r>
            <w:r w:rsidRPr="0047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9A1" w:rsidRPr="004749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17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49A1" w:rsidRPr="00474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C2B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749A1" w:rsidRPr="004749A1" w:rsidRDefault="004749A1" w:rsidP="00082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D4B31" w:rsidRDefault="002D4B3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9A1" w:rsidRPr="002D4B31" w:rsidRDefault="004749A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7"/>
        <w:gridCol w:w="265"/>
        <w:gridCol w:w="2119"/>
        <w:gridCol w:w="265"/>
        <w:gridCol w:w="3337"/>
      </w:tblGrid>
      <w:tr w:rsidR="004749A1" w:rsidRPr="00130E99" w:rsidTr="004749A1">
        <w:trPr>
          <w:trHeight w:val="342"/>
        </w:trPr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A17672" w:rsidP="0008283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130E99" w:rsidRDefault="004749A1" w:rsidP="0008283B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4749A1" w:rsidP="0008283B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130E99" w:rsidRDefault="004749A1" w:rsidP="0008283B">
            <w:pPr>
              <w:jc w:val="center"/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130E99" w:rsidRDefault="00A17672" w:rsidP="0008283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749A1" w:rsidRPr="00130E99" w:rsidTr="004749A1">
        <w:trPr>
          <w:trHeight w:val="244"/>
        </w:trPr>
        <w:tc>
          <w:tcPr>
            <w:tcW w:w="3337" w:type="dxa"/>
          </w:tcPr>
          <w:p w:rsidR="004749A1" w:rsidRPr="00130E99" w:rsidRDefault="004749A1" w:rsidP="0008283B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(должность)</w:t>
            </w:r>
          </w:p>
        </w:tc>
        <w:tc>
          <w:tcPr>
            <w:tcW w:w="265" w:type="dxa"/>
          </w:tcPr>
          <w:p w:rsidR="004749A1" w:rsidRPr="00130E99" w:rsidRDefault="004749A1" w:rsidP="0008283B">
            <w:pPr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4749A1" w:rsidRPr="00130E99" w:rsidRDefault="004749A1" w:rsidP="0008283B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(подпись)</w:t>
            </w:r>
          </w:p>
        </w:tc>
        <w:tc>
          <w:tcPr>
            <w:tcW w:w="265" w:type="dxa"/>
          </w:tcPr>
          <w:p w:rsidR="004749A1" w:rsidRPr="00130E99" w:rsidRDefault="004749A1" w:rsidP="00082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7" w:type="dxa"/>
          </w:tcPr>
          <w:p w:rsidR="004749A1" w:rsidRPr="00130E99" w:rsidRDefault="004749A1" w:rsidP="0008283B">
            <w:pPr>
              <w:jc w:val="center"/>
              <w:rPr>
                <w:sz w:val="18"/>
                <w:szCs w:val="18"/>
              </w:rPr>
            </w:pPr>
            <w:r w:rsidRPr="00130E99">
              <w:rPr>
                <w:sz w:val="18"/>
                <w:szCs w:val="18"/>
              </w:rPr>
              <w:t>(фамилия, инициалы)</w:t>
            </w:r>
          </w:p>
        </w:tc>
      </w:tr>
    </w:tbl>
    <w:p w:rsidR="002D4B31" w:rsidRDefault="002D4B3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9A1" w:rsidRPr="002D4B31" w:rsidRDefault="004749A1" w:rsidP="002D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691"/>
        <w:gridCol w:w="187"/>
        <w:gridCol w:w="397"/>
        <w:gridCol w:w="266"/>
        <w:gridCol w:w="1066"/>
        <w:gridCol w:w="530"/>
        <w:gridCol w:w="426"/>
        <w:gridCol w:w="426"/>
        <w:gridCol w:w="1013"/>
        <w:gridCol w:w="1276"/>
        <w:gridCol w:w="2714"/>
        <w:gridCol w:w="160"/>
        <w:gridCol w:w="109"/>
      </w:tblGrid>
      <w:tr w:rsidR="004749A1" w:rsidRPr="00130E99" w:rsidTr="004749A1">
        <w:trPr>
          <w:trHeight w:val="435"/>
        </w:trPr>
        <w:tc>
          <w:tcPr>
            <w:tcW w:w="106" w:type="dxa"/>
            <w:tcBorders>
              <w:top w:val="single" w:sz="4" w:space="0" w:color="auto"/>
            </w:tcBorders>
            <w:vAlign w:val="bottom"/>
          </w:tcPr>
          <w:p w:rsidR="004749A1" w:rsidRPr="00130E99" w:rsidRDefault="004749A1" w:rsidP="0008283B">
            <w:pPr>
              <w:spacing w:before="120"/>
              <w:jc w:val="center"/>
            </w:pPr>
          </w:p>
        </w:tc>
        <w:tc>
          <w:tcPr>
            <w:tcW w:w="9261" w:type="dxa"/>
            <w:gridSpan w:val="13"/>
            <w:tcBorders>
              <w:top w:val="single" w:sz="4" w:space="0" w:color="auto"/>
            </w:tcBorders>
            <w:vAlign w:val="bottom"/>
          </w:tcPr>
          <w:p w:rsidR="004749A1" w:rsidRPr="00130E99" w:rsidRDefault="004749A1" w:rsidP="0008283B">
            <w:pPr>
              <w:spacing w:before="60"/>
              <w:jc w:val="center"/>
            </w:pPr>
            <w:r w:rsidRPr="00130E99">
              <w:t>Отметка о принятии заявления</w:t>
            </w:r>
          </w:p>
        </w:tc>
      </w:tr>
      <w:tr w:rsidR="004749A1" w:rsidRPr="00130E99" w:rsidTr="004749A1">
        <w:trPr>
          <w:trHeight w:val="449"/>
        </w:trPr>
        <w:tc>
          <w:tcPr>
            <w:tcW w:w="106" w:type="dxa"/>
            <w:vAlign w:val="bottom"/>
          </w:tcPr>
          <w:p w:rsidR="004749A1" w:rsidRPr="00130E99" w:rsidRDefault="004749A1" w:rsidP="0008283B">
            <w:pPr>
              <w:spacing w:before="120"/>
            </w:pPr>
          </w:p>
        </w:tc>
        <w:tc>
          <w:tcPr>
            <w:tcW w:w="691" w:type="dxa"/>
            <w:vAlign w:val="bottom"/>
          </w:tcPr>
          <w:p w:rsidR="004749A1" w:rsidRPr="00130E99" w:rsidRDefault="004749A1" w:rsidP="0008283B">
            <w:pPr>
              <w:spacing w:before="120"/>
            </w:pPr>
            <w:r w:rsidRPr="00130E99">
              <w:t>Дата:</w:t>
            </w:r>
          </w:p>
        </w:tc>
        <w:tc>
          <w:tcPr>
            <w:tcW w:w="187" w:type="dxa"/>
            <w:vAlign w:val="bottom"/>
          </w:tcPr>
          <w:p w:rsidR="004749A1" w:rsidRPr="00130E99" w:rsidRDefault="004749A1" w:rsidP="0008283B">
            <w:pPr>
              <w:spacing w:before="120"/>
              <w:jc w:val="right"/>
            </w:pPr>
            <w:r w:rsidRPr="00130E99">
              <w:t>«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130E99" w:rsidRDefault="004749A1" w:rsidP="0008283B">
            <w:pPr>
              <w:spacing w:before="120"/>
              <w:jc w:val="center"/>
            </w:pPr>
          </w:p>
        </w:tc>
        <w:tc>
          <w:tcPr>
            <w:tcW w:w="266" w:type="dxa"/>
            <w:vAlign w:val="bottom"/>
          </w:tcPr>
          <w:p w:rsidR="004749A1" w:rsidRPr="00130E99" w:rsidRDefault="004749A1" w:rsidP="0008283B">
            <w:pPr>
              <w:spacing w:before="120"/>
            </w:pPr>
            <w:r w:rsidRPr="00130E99">
              <w:t>»</w:t>
            </w:r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749A1" w:rsidRPr="00130E99" w:rsidRDefault="004749A1" w:rsidP="0008283B">
            <w:pPr>
              <w:spacing w:before="120"/>
              <w:jc w:val="center"/>
            </w:pPr>
          </w:p>
        </w:tc>
        <w:tc>
          <w:tcPr>
            <w:tcW w:w="426" w:type="dxa"/>
            <w:vAlign w:val="bottom"/>
          </w:tcPr>
          <w:p w:rsidR="004749A1" w:rsidRPr="00130E99" w:rsidRDefault="004749A1" w:rsidP="0008283B">
            <w:pPr>
              <w:spacing w:before="120"/>
              <w:jc w:val="right"/>
            </w:pPr>
            <w:r w:rsidRPr="00130E99">
              <w:t>20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130E99" w:rsidRDefault="004749A1" w:rsidP="0008283B">
            <w:pPr>
              <w:spacing w:before="120"/>
            </w:pPr>
          </w:p>
        </w:tc>
        <w:tc>
          <w:tcPr>
            <w:tcW w:w="5268" w:type="dxa"/>
            <w:gridSpan w:val="5"/>
            <w:vAlign w:val="bottom"/>
          </w:tcPr>
          <w:p w:rsidR="004749A1" w:rsidRPr="00130E99" w:rsidRDefault="004749A1" w:rsidP="0008283B">
            <w:pPr>
              <w:spacing w:before="120"/>
              <w:ind w:left="57"/>
            </w:pPr>
            <w:proofErr w:type="gramStart"/>
            <w:r w:rsidRPr="00130E99">
              <w:t>г</w:t>
            </w:r>
            <w:proofErr w:type="gramEnd"/>
            <w:r w:rsidRPr="00130E99">
              <w:t>.</w:t>
            </w:r>
          </w:p>
        </w:tc>
      </w:tr>
      <w:tr w:rsidR="004749A1" w:rsidRPr="00130E99" w:rsidTr="004749A1">
        <w:trPr>
          <w:trHeight w:val="449"/>
        </w:trPr>
        <w:tc>
          <w:tcPr>
            <w:tcW w:w="106" w:type="dxa"/>
            <w:vAlign w:val="bottom"/>
          </w:tcPr>
          <w:p w:rsidR="004749A1" w:rsidRPr="00130E99" w:rsidRDefault="004749A1" w:rsidP="0008283B">
            <w:pPr>
              <w:spacing w:before="120"/>
              <w:jc w:val="center"/>
            </w:pPr>
          </w:p>
        </w:tc>
        <w:tc>
          <w:tcPr>
            <w:tcW w:w="9261" w:type="dxa"/>
            <w:gridSpan w:val="13"/>
            <w:vAlign w:val="bottom"/>
          </w:tcPr>
          <w:p w:rsidR="004749A1" w:rsidRPr="00130E99" w:rsidRDefault="004749A1" w:rsidP="0008283B">
            <w:pPr>
              <w:spacing w:before="120"/>
            </w:pPr>
            <w:r w:rsidRPr="00130E99">
              <w:t>Государственный инженер-инспектор</w:t>
            </w:r>
          </w:p>
        </w:tc>
      </w:tr>
      <w:tr w:rsidR="004749A1" w:rsidRPr="00130E99" w:rsidTr="004749A1">
        <w:trPr>
          <w:trHeight w:val="435"/>
        </w:trPr>
        <w:tc>
          <w:tcPr>
            <w:tcW w:w="106" w:type="dxa"/>
            <w:vAlign w:val="bottom"/>
          </w:tcPr>
          <w:p w:rsidR="004749A1" w:rsidRPr="00130E99" w:rsidRDefault="004749A1" w:rsidP="0008283B">
            <w:pPr>
              <w:spacing w:before="120"/>
            </w:pPr>
          </w:p>
        </w:tc>
        <w:tc>
          <w:tcPr>
            <w:tcW w:w="2607" w:type="dxa"/>
            <w:gridSpan w:val="5"/>
            <w:vAlign w:val="bottom"/>
          </w:tcPr>
          <w:p w:rsidR="004749A1" w:rsidRPr="00130E99" w:rsidRDefault="004749A1" w:rsidP="0008283B">
            <w:pPr>
              <w:spacing w:before="120"/>
            </w:pPr>
            <w:r w:rsidRPr="00130E99">
              <w:t>органа гостехнадзора:</w:t>
            </w:r>
          </w:p>
        </w:tc>
        <w:tc>
          <w:tcPr>
            <w:tcW w:w="239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749A1" w:rsidRPr="00130E99" w:rsidRDefault="004749A1" w:rsidP="0008283B">
            <w:pPr>
              <w:spacing w:before="120"/>
            </w:pPr>
          </w:p>
        </w:tc>
        <w:tc>
          <w:tcPr>
            <w:tcW w:w="1276" w:type="dxa"/>
            <w:vAlign w:val="bottom"/>
          </w:tcPr>
          <w:p w:rsidR="004749A1" w:rsidRPr="00130E99" w:rsidRDefault="004749A1" w:rsidP="0008283B">
            <w:pPr>
              <w:spacing w:before="120"/>
              <w:jc w:val="center"/>
            </w:pPr>
            <w:r w:rsidRPr="00130E99">
              <w:t>Подпись:</w:t>
            </w:r>
          </w:p>
        </w:tc>
        <w:tc>
          <w:tcPr>
            <w:tcW w:w="2714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130E99" w:rsidRDefault="004749A1" w:rsidP="0008283B">
            <w:pPr>
              <w:spacing w:before="120"/>
              <w:jc w:val="center"/>
            </w:pPr>
          </w:p>
        </w:tc>
        <w:tc>
          <w:tcPr>
            <w:tcW w:w="268" w:type="dxa"/>
            <w:gridSpan w:val="2"/>
            <w:vAlign w:val="bottom"/>
          </w:tcPr>
          <w:p w:rsidR="004749A1" w:rsidRPr="00130E99" w:rsidRDefault="004749A1" w:rsidP="0008283B">
            <w:pPr>
              <w:spacing w:before="120"/>
            </w:pPr>
          </w:p>
        </w:tc>
      </w:tr>
      <w:tr w:rsidR="004749A1" w:rsidRPr="00130E99" w:rsidTr="004749A1">
        <w:trPr>
          <w:trHeight w:val="104"/>
        </w:trPr>
        <w:tc>
          <w:tcPr>
            <w:tcW w:w="106" w:type="dxa"/>
            <w:tcBorders>
              <w:bottom w:val="single" w:sz="4" w:space="0" w:color="auto"/>
            </w:tcBorders>
            <w:vAlign w:val="bottom"/>
          </w:tcPr>
          <w:p w:rsidR="004749A1" w:rsidRPr="00130E99" w:rsidRDefault="004749A1" w:rsidP="000828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52" w:type="dxa"/>
            <w:gridSpan w:val="12"/>
            <w:tcBorders>
              <w:bottom w:val="single" w:sz="4" w:space="0" w:color="auto"/>
            </w:tcBorders>
            <w:vAlign w:val="bottom"/>
          </w:tcPr>
          <w:p w:rsidR="004749A1" w:rsidRPr="00130E99" w:rsidRDefault="004749A1" w:rsidP="000828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vAlign w:val="bottom"/>
          </w:tcPr>
          <w:p w:rsidR="004749A1" w:rsidRPr="00130E99" w:rsidRDefault="004749A1" w:rsidP="0008283B">
            <w:pPr>
              <w:jc w:val="center"/>
              <w:rPr>
                <w:sz w:val="8"/>
                <w:szCs w:val="8"/>
              </w:rPr>
            </w:pPr>
          </w:p>
        </w:tc>
      </w:tr>
    </w:tbl>
    <w:p w:rsidR="00B07B7E" w:rsidRDefault="00B07B7E" w:rsidP="002D4B31"/>
    <w:p w:rsidR="0005127C" w:rsidRDefault="0005127C" w:rsidP="0086424A">
      <w:pPr>
        <w:spacing w:after="160" w:line="259" w:lineRule="auto"/>
        <w:sectPr w:rsidR="000512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Default="00B07B7E" w:rsidP="0005127C">
      <w:pPr>
        <w:spacing w:line="259" w:lineRule="auto"/>
        <w:jc w:val="right"/>
      </w:pPr>
      <w:r>
        <w:lastRenderedPageBreak/>
        <w:t xml:space="preserve">                                                                                    Приложение к заявлению на </w:t>
      </w:r>
      <w:proofErr w:type="gramStart"/>
      <w:r>
        <w:t>технический</w:t>
      </w:r>
      <w:proofErr w:type="gramEnd"/>
    </w:p>
    <w:p w:rsidR="00B07B7E" w:rsidRDefault="00B07B7E" w:rsidP="0005127C">
      <w:pPr>
        <w:spacing w:line="259" w:lineRule="auto"/>
        <w:jc w:val="right"/>
      </w:pPr>
      <w:r>
        <w:t xml:space="preserve">                                                                                    осмотр самоходн</w:t>
      </w:r>
      <w:r w:rsidR="008210B2">
        <w:t>ых</w:t>
      </w:r>
      <w:r>
        <w:t xml:space="preserve"> машин и других </w:t>
      </w:r>
    </w:p>
    <w:p w:rsidR="00B07B7E" w:rsidRDefault="00B07B7E" w:rsidP="0005127C">
      <w:pPr>
        <w:spacing w:line="259" w:lineRule="auto"/>
        <w:jc w:val="right"/>
      </w:pPr>
      <w:r>
        <w:t xml:space="preserve">                                                                                    видов техники</w:t>
      </w:r>
    </w:p>
    <w:p w:rsidR="00B07B7E" w:rsidRDefault="00B07B7E" w:rsidP="0005127C">
      <w:pPr>
        <w:spacing w:after="160" w:line="259" w:lineRule="auto"/>
      </w:pPr>
    </w:p>
    <w:p w:rsidR="00B07B7E" w:rsidRPr="00B07B7E" w:rsidRDefault="00B07B7E" w:rsidP="00B07B7E">
      <w:pPr>
        <w:spacing w:line="360" w:lineRule="atLeast"/>
        <w:jc w:val="center"/>
        <w:rPr>
          <w:b/>
        </w:rPr>
      </w:pPr>
      <w:r w:rsidRPr="00B07B7E">
        <w:rPr>
          <w:b/>
        </w:rPr>
        <w:t>Список</w:t>
      </w:r>
    </w:p>
    <w:p w:rsidR="00B07B7E" w:rsidRPr="00B07B7E" w:rsidRDefault="00B07B7E" w:rsidP="00B07B7E">
      <w:pPr>
        <w:spacing w:line="360" w:lineRule="atLeast"/>
        <w:jc w:val="center"/>
        <w:rPr>
          <w:b/>
        </w:rPr>
      </w:pPr>
      <w:r w:rsidRPr="00B07B7E">
        <w:rPr>
          <w:b/>
        </w:rPr>
        <w:t>машин, представляемых заявителем на государственный технический осмотр</w:t>
      </w:r>
    </w:p>
    <w:p w:rsidR="0005127C" w:rsidRDefault="00B07B7E" w:rsidP="00B07B7E">
      <w:pPr>
        <w:spacing w:after="160" w:line="259" w:lineRule="auto"/>
      </w:pPr>
      <w:r>
        <w:t xml:space="preserve"> 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5"/>
        <w:gridCol w:w="1034"/>
        <w:gridCol w:w="2118"/>
        <w:gridCol w:w="2241"/>
        <w:gridCol w:w="1978"/>
        <w:gridCol w:w="2439"/>
        <w:gridCol w:w="2174"/>
      </w:tblGrid>
      <w:tr w:rsidR="00CD7F31" w:rsidRPr="00340CB0" w:rsidTr="00361EA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31" w:rsidRPr="00340CB0" w:rsidRDefault="00CD7F31" w:rsidP="0086424A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 xml:space="preserve">№ </w:t>
            </w:r>
            <w:proofErr w:type="gramStart"/>
            <w:r w:rsidRPr="00340CB0">
              <w:rPr>
                <w:szCs w:val="28"/>
              </w:rPr>
              <w:t>п</w:t>
            </w:r>
            <w:proofErr w:type="gramEnd"/>
            <w:r w:rsidRPr="00340CB0">
              <w:rPr>
                <w:szCs w:val="28"/>
              </w:rPr>
              <w:t>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31" w:rsidRPr="00340CB0" w:rsidRDefault="00CD7F31" w:rsidP="0086424A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Наименование и марка машины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31" w:rsidRPr="00340CB0" w:rsidRDefault="00CD7F31" w:rsidP="0086424A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Год</w:t>
            </w:r>
          </w:p>
          <w:p w:rsidR="00CD7F31" w:rsidRPr="00340CB0" w:rsidRDefault="00CD7F31" w:rsidP="0086424A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выпуска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31" w:rsidRPr="0086424A" w:rsidRDefault="00CD7F31" w:rsidP="008642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Государственный регистрационный знак</w:t>
            </w:r>
          </w:p>
          <w:p w:rsidR="00CD7F31" w:rsidRPr="0086424A" w:rsidRDefault="00CD7F31" w:rsidP="0086424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(код, серия, номер)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31" w:rsidRPr="00340CB0" w:rsidRDefault="00CD7F31" w:rsidP="0086424A">
            <w:pPr>
              <w:spacing w:line="240" w:lineRule="atLeast"/>
              <w:jc w:val="center"/>
              <w:rPr>
                <w:szCs w:val="28"/>
              </w:rPr>
            </w:pPr>
            <w:r>
              <w:t>Заводской номер, идентификационный номер (</w:t>
            </w:r>
            <w:r>
              <w:rPr>
                <w:lang w:val="en-US"/>
              </w:rPr>
              <w:t>VIN</w:t>
            </w:r>
            <w:r w:rsidRPr="00224CCE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PIN</w:t>
            </w:r>
            <w: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31" w:rsidRPr="00340CB0" w:rsidRDefault="00CD7F31" w:rsidP="0086424A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Номер двигателя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31" w:rsidRDefault="00CD7F31" w:rsidP="0086424A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Паспорт машины</w:t>
            </w:r>
          </w:p>
          <w:p w:rsidR="00CD7F31" w:rsidRPr="00340CB0" w:rsidRDefault="00CD7F31" w:rsidP="0086424A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(серия, номер)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31" w:rsidRDefault="00CD7F31" w:rsidP="00CD7F31">
            <w:pPr>
              <w:spacing w:line="240" w:lineRule="atLeast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Документ о прохождении ТО</w:t>
            </w:r>
          </w:p>
          <w:p w:rsidR="00CD7F31" w:rsidRDefault="00CD7F31" w:rsidP="00CD7F3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(серия, номер)</w:t>
            </w:r>
          </w:p>
        </w:tc>
      </w:tr>
      <w:tr w:rsidR="00CD7F31" w:rsidTr="00361EA9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31" w:rsidRPr="00340CB0" w:rsidRDefault="00CD7F31" w:rsidP="0008283B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31" w:rsidRPr="00340CB0" w:rsidRDefault="00CD7F31" w:rsidP="0008283B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31" w:rsidRPr="00340CB0" w:rsidRDefault="00CD7F31" w:rsidP="0008283B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31" w:rsidRPr="00340CB0" w:rsidRDefault="00CD7F31" w:rsidP="0008283B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31" w:rsidRPr="00340CB0" w:rsidRDefault="00CD7F31" w:rsidP="0008283B">
            <w:pPr>
              <w:spacing w:line="240" w:lineRule="atLeast"/>
              <w:jc w:val="center"/>
              <w:rPr>
                <w:szCs w:val="28"/>
              </w:rPr>
            </w:pPr>
            <w:r w:rsidRPr="00340CB0">
              <w:rPr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31" w:rsidRPr="00340CB0" w:rsidRDefault="00CD7F31" w:rsidP="0008283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31" w:rsidRPr="00340CB0" w:rsidRDefault="00CD7F31" w:rsidP="0008283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31" w:rsidRDefault="00CD7F31" w:rsidP="0008283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91A47" w:rsidTr="00361EA9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340CB0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340CB0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340CB0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340CB0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340CB0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991A47" w:rsidTr="00361EA9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340CB0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340CB0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340CB0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340CB0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Pr="00340CB0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7" w:rsidRDefault="00991A47" w:rsidP="0008283B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B07B7E" w:rsidRDefault="00690D4F" w:rsidP="00B07B7E">
      <w:pPr>
        <w:spacing w:after="160" w:line="259" w:lineRule="auto"/>
      </w:pPr>
      <w:r>
        <w:t xml:space="preserve"> </w:t>
      </w:r>
      <w:bookmarkStart w:id="3" w:name="_GoBack"/>
      <w:bookmarkEnd w:id="3"/>
    </w:p>
    <w:sectPr w:rsidR="00B07B7E" w:rsidSect="000512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2"/>
    <w:rsid w:val="00014F08"/>
    <w:rsid w:val="0005127C"/>
    <w:rsid w:val="0008283B"/>
    <w:rsid w:val="000B5EAF"/>
    <w:rsid w:val="00183966"/>
    <w:rsid w:val="00213261"/>
    <w:rsid w:val="00241C19"/>
    <w:rsid w:val="002D4B31"/>
    <w:rsid w:val="002D767C"/>
    <w:rsid w:val="00356D15"/>
    <w:rsid w:val="00361EA9"/>
    <w:rsid w:val="004749A1"/>
    <w:rsid w:val="004B0956"/>
    <w:rsid w:val="005A1EEE"/>
    <w:rsid w:val="005A75D9"/>
    <w:rsid w:val="005F51F0"/>
    <w:rsid w:val="00690D4F"/>
    <w:rsid w:val="0073309A"/>
    <w:rsid w:val="008210B2"/>
    <w:rsid w:val="00863A63"/>
    <w:rsid w:val="0086424A"/>
    <w:rsid w:val="00941733"/>
    <w:rsid w:val="00991A47"/>
    <w:rsid w:val="00A17672"/>
    <w:rsid w:val="00AB053F"/>
    <w:rsid w:val="00AF1BD1"/>
    <w:rsid w:val="00B07B7E"/>
    <w:rsid w:val="00BC2BD7"/>
    <w:rsid w:val="00CD7F31"/>
    <w:rsid w:val="00D66921"/>
    <w:rsid w:val="00E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B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D4B3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B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D4B3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_17\templates\&#1041;&#1083;&#1072;&#1085;&#1082;&#1080;\&#1047;&#1072;&#1103;&#1074;&#1083;&#1077;&#1085;&#1080;&#1077;%20&#1085;&#1072;%20&#1087;&#1088;&#1086;&#1074;&#1077;&#1076;&#1077;&#1085;&#1080;&#1077;%20&#1058;&#1054;%20&#1076;&#1083;&#1103;%20&#1092;&#1080;&#1079;.%20&#1083;&#1080;&#1094;%20&#1085;&#1072;%20&#1075;&#1088;&#1091;&#1087;&#1087;&#1091;%20&#1084;&#1072;&#1096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AC0E-A53E-49C2-A8D9-272ACF47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проведение ТО для физ. лиц на группу машин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2021-01-13T11:09:00Z</dcterms:created>
  <dcterms:modified xsi:type="dcterms:W3CDTF">2021-01-15T11:19:00Z</dcterms:modified>
</cp:coreProperties>
</file>